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thinThickLargeGap" w:sz="8" w:space="0" w:color="B5A593" w:themeColor="text2" w:themeTint="99"/>
          <w:left w:val="none" w:sz="0" w:space="0" w:color="auto"/>
          <w:bottom w:val="thinThickLargeGap" w:sz="8" w:space="0" w:color="B5A593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3248"/>
      </w:tblGrid>
      <w:tr w:rsidR="000A0CDE" w:rsidTr="00396FC9">
        <w:trPr>
          <w:tblHeader/>
        </w:trPr>
        <w:tc>
          <w:tcPr>
            <w:tcW w:w="13248" w:type="dxa"/>
          </w:tcPr>
          <w:p w:rsidR="006F4ADA" w:rsidRDefault="006F4ADA" w:rsidP="006F4ADA">
            <w:pPr>
              <w:jc w:val="center"/>
              <w:rPr>
                <w:rFonts w:ascii="Times New Roman" w:hAnsi="Times New Roman" w:cs="Times New Roman"/>
                <w:color w:val="6A213D" w:themeColor="accent5" w:themeShade="BF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6A213D" w:themeColor="accent5" w:themeShade="BF"/>
                <w:sz w:val="52"/>
                <w:szCs w:val="52"/>
              </w:rPr>
              <w:t>Federation of Texas A&amp;M University Mothers’ Clubs</w:t>
            </w:r>
          </w:p>
          <w:p w:rsidR="00721263" w:rsidRPr="00721263" w:rsidRDefault="00721263" w:rsidP="00721263">
            <w:pPr>
              <w:jc w:val="center"/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>201</w:t>
            </w:r>
            <w:r w:rsidR="001D38A8"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>9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 xml:space="preserve"> </w:t>
            </w:r>
            <w:r w:rsidRPr="00721263"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>Fall Business Meeting</w:t>
            </w:r>
          </w:p>
          <w:p w:rsidR="00721263" w:rsidRPr="00721263" w:rsidRDefault="00721263" w:rsidP="00721263">
            <w:pPr>
              <w:jc w:val="center"/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</w:pPr>
            <w:r w:rsidRPr="00721263"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 xml:space="preserve">Designated Club Delegates for 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44"/>
                <w:szCs w:val="44"/>
              </w:rPr>
              <w:t>______________ Club</w:t>
            </w:r>
          </w:p>
          <w:p w:rsidR="00721263" w:rsidRPr="006010BD" w:rsidRDefault="00721263" w:rsidP="00721263">
            <w:pP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</w:pPr>
            <w:r w:rsidRPr="00396FC9">
              <w:rPr>
                <w:rFonts w:ascii="Times New Roman" w:hAnsi="Times New Roman" w:cs="Times New Roman"/>
                <w:b/>
                <w:color w:val="6A213D" w:themeColor="accent5" w:themeShade="BF"/>
                <w:sz w:val="28"/>
                <w:szCs w:val="28"/>
              </w:rPr>
              <w:t>3 delegates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– All Clubs</w:t>
            </w:r>
          </w:p>
          <w:p w:rsidR="00721263" w:rsidRDefault="00721263" w:rsidP="00721263">
            <w:pP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</w:pPr>
            <w:r w:rsidRPr="00396FC9">
              <w:rPr>
                <w:rFonts w:ascii="Times New Roman" w:hAnsi="Times New Roman" w:cs="Times New Roman"/>
                <w:b/>
                <w:color w:val="6A213D" w:themeColor="accent5" w:themeShade="BF"/>
                <w:sz w:val="28"/>
                <w:szCs w:val="28"/>
              </w:rPr>
              <w:t>4 delegates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–Comal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, Denton</w:t>
            </w:r>
            <w:r w:rsidR="0098635B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, DeWitt-Lavaca, Ft. Bend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, 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FWTC, 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Katy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/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West </w:t>
            </w:r>
            <w:proofErr w:type="gramStart"/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Houston,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 </w:t>
            </w:r>
            <w:proofErr w:type="gramEnd"/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Kingwood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/Humble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, M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ontgomery</w:t>
            </w:r>
            <w:r w:rsidR="0098635B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Pr="006010B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San Angelo, 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Tri County</w:t>
            </w:r>
          </w:p>
          <w:p w:rsidR="00721263" w:rsidRDefault="00721263" w:rsidP="00721263">
            <w:pP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</w:pPr>
            <w:r w:rsidRPr="00396FC9">
              <w:rPr>
                <w:rFonts w:ascii="Times New Roman" w:hAnsi="Times New Roman" w:cs="Times New Roman"/>
                <w:b/>
                <w:color w:val="6A213D" w:themeColor="accent5" w:themeShade="BF"/>
                <w:sz w:val="28"/>
                <w:szCs w:val="28"/>
              </w:rPr>
              <w:t>5 delegates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– 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Austin, Dallas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, NE Tarrant County</w:t>
            </w:r>
          </w:p>
          <w:p w:rsidR="0061391D" w:rsidRDefault="00721263" w:rsidP="00721263">
            <w:pP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</w:pPr>
            <w:r w:rsidRPr="00396FC9">
              <w:rPr>
                <w:rFonts w:ascii="Times New Roman" w:hAnsi="Times New Roman" w:cs="Times New Roman"/>
                <w:b/>
                <w:color w:val="6A213D" w:themeColor="accent5" w:themeShade="BF"/>
                <w:sz w:val="28"/>
                <w:szCs w:val="28"/>
              </w:rPr>
              <w:t>6 delegates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– 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Brazos</w:t>
            </w:r>
            <w:r w:rsidR="00396FC9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County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Collin County, 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Houston, </w:t>
            </w:r>
            <w:r w:rsidR="0061391D" w:rsidRP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NW Harris County</w:t>
            </w:r>
            <w:r w:rsidR="0061391D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>San Antonio</w:t>
            </w:r>
          </w:p>
          <w:p w:rsidR="000A0CDE" w:rsidRPr="00721263" w:rsidRDefault="00721263" w:rsidP="00721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6FC9">
              <w:rPr>
                <w:rFonts w:ascii="Times New Roman" w:hAnsi="Times New Roman" w:cs="Times New Roman"/>
                <w:b/>
                <w:color w:val="6A213D" w:themeColor="accent5" w:themeShade="BF"/>
                <w:sz w:val="28"/>
                <w:szCs w:val="28"/>
              </w:rPr>
              <w:t>9 delegates</w:t>
            </w:r>
            <w:r w:rsidRPr="00721263">
              <w:rPr>
                <w:rFonts w:ascii="Times New Roman" w:hAnsi="Times New Roman" w:cs="Times New Roman"/>
                <w:color w:val="6A213D" w:themeColor="accent5" w:themeShade="BF"/>
                <w:sz w:val="28"/>
                <w:szCs w:val="28"/>
              </w:rPr>
              <w:t xml:space="preserve"> – Galveston County</w:t>
            </w:r>
          </w:p>
        </w:tc>
      </w:tr>
      <w:tr w:rsidR="00396FC9" w:rsidTr="00F61C12">
        <w:trPr>
          <w:tblHeader/>
        </w:trPr>
        <w:tc>
          <w:tcPr>
            <w:tcW w:w="13248" w:type="dxa"/>
            <w:tcBorders>
              <w:bottom w:val="nil"/>
            </w:tcBorders>
          </w:tcPr>
          <w:p w:rsidR="00396FC9" w:rsidRDefault="00396FC9" w:rsidP="00721263">
            <w:pPr>
              <w:jc w:val="center"/>
              <w:rPr>
                <w:rFonts w:ascii="Times New Roman" w:hAnsi="Times New Roman" w:cs="Times New Roman"/>
                <w:color w:val="6A213D" w:themeColor="accent5" w:themeShade="BF"/>
                <w:sz w:val="52"/>
                <w:szCs w:val="52"/>
              </w:rPr>
            </w:pPr>
          </w:p>
        </w:tc>
      </w:tr>
    </w:tbl>
    <w:tbl>
      <w:tblPr>
        <w:tblStyle w:val="Layouttab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630"/>
        <w:gridCol w:w="2250"/>
        <w:gridCol w:w="1710"/>
        <w:gridCol w:w="1584"/>
        <w:gridCol w:w="2286"/>
        <w:gridCol w:w="2640"/>
        <w:gridCol w:w="2148"/>
      </w:tblGrid>
      <w:tr w:rsidR="00D73EEF" w:rsidTr="00F61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umber:"/>
            <w:tag w:val="Number:"/>
            <w:id w:val="1664269900"/>
            <w:placeholder>
              <w:docPart w:val="D2977CD98765464B9ED244CB76956B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0" w:type="dxa"/>
                <w:tcBorders>
                  <w:bottom w:val="nil"/>
                </w:tcBorders>
                <w:tcMar>
                  <w:top w:w="144" w:type="dxa"/>
                </w:tcMar>
              </w:tcPr>
              <w:p w:rsidR="00D73EEF" w:rsidRDefault="00D73EEF" w:rsidP="00423FA6">
                <w:r>
                  <w:t>No.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tcMar>
              <w:top w:w="144" w:type="dxa"/>
            </w:tcMar>
          </w:tcPr>
          <w:p w:rsidR="00D73EEF" w:rsidRDefault="00721263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Delegate name</w:t>
            </w:r>
          </w:p>
        </w:tc>
        <w:tc>
          <w:tcPr>
            <w:tcW w:w="1710" w:type="dxa"/>
            <w:tcBorders>
              <w:bottom w:val="nil"/>
            </w:tcBorders>
            <w:tcMar>
              <w:top w:w="144" w:type="dxa"/>
            </w:tcMar>
          </w:tcPr>
          <w:p w:rsidR="00D73EEF" w:rsidRDefault="00D73EEF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bottom w:val="nil"/>
            </w:tcBorders>
            <w:tcMar>
              <w:top w:w="144" w:type="dxa"/>
            </w:tcMar>
          </w:tcPr>
          <w:p w:rsidR="00D73EEF" w:rsidRDefault="00721263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286" w:type="dxa"/>
            <w:tcBorders>
              <w:bottom w:val="nil"/>
            </w:tcBorders>
            <w:tcMar>
              <w:top w:w="144" w:type="dxa"/>
            </w:tcMar>
          </w:tcPr>
          <w:p w:rsidR="00D73EEF" w:rsidRDefault="00721263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city</w:t>
            </w:r>
          </w:p>
        </w:tc>
        <w:tc>
          <w:tcPr>
            <w:tcW w:w="2640" w:type="dxa"/>
            <w:tcBorders>
              <w:bottom w:val="nil"/>
            </w:tcBorders>
            <w:tcMar>
              <w:top w:w="144" w:type="dxa"/>
            </w:tcMar>
          </w:tcPr>
          <w:p w:rsidR="00D73EEF" w:rsidRDefault="00721263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email    </w:t>
            </w:r>
          </w:p>
        </w:tc>
        <w:tc>
          <w:tcPr>
            <w:tcW w:w="2148" w:type="dxa"/>
            <w:tcBorders>
              <w:bottom w:val="nil"/>
            </w:tcBorders>
            <w:tcMar>
              <w:top w:w="144" w:type="dxa"/>
            </w:tcMar>
          </w:tcPr>
          <w:p w:rsidR="00D73EEF" w:rsidRDefault="00721263" w:rsidP="00423F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phone</w:t>
            </w:r>
          </w:p>
        </w:tc>
      </w:tr>
      <w:tr w:rsidR="00D73EEF" w:rsidTr="00F61C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tcBorders>
              <w:top w:val="nil"/>
            </w:tcBorders>
          </w:tcPr>
          <w:p w:rsidR="00D73EEF" w:rsidRDefault="00D73EEF" w:rsidP="00470CAB">
            <w:pPr>
              <w:pStyle w:val="RowHead"/>
            </w:pPr>
          </w:p>
        </w:tc>
        <w:tc>
          <w:tcPr>
            <w:tcW w:w="2250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  <w:tcBorders>
              <w:top w:val="nil"/>
            </w:tcBorders>
          </w:tcPr>
          <w:p w:rsidR="00D73EEF" w:rsidRDefault="00D73EEF" w:rsidP="00423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74EF" w:rsidTr="00F13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174EF" w:rsidRDefault="005174EF" w:rsidP="005174EF">
            <w:pPr>
              <w:pStyle w:val="RowHead"/>
            </w:pPr>
          </w:p>
        </w:tc>
        <w:tc>
          <w:tcPr>
            <w:tcW w:w="225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84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86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0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8" w:type="dxa"/>
          </w:tcPr>
          <w:p w:rsidR="005174EF" w:rsidRDefault="005174EF" w:rsidP="005174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016C6" w:rsidRDefault="001016C6" w:rsidP="005174EF">
      <w:pPr>
        <w:pStyle w:val="NoSpacing"/>
      </w:pPr>
      <w:bookmarkStart w:id="0" w:name="_GoBack"/>
      <w:bookmarkEnd w:id="0"/>
      <w:r>
        <w:t>Rev. August 201</w:t>
      </w:r>
      <w:r w:rsidR="001D38A8">
        <w:t>9</w:t>
      </w:r>
      <w:r>
        <w:t xml:space="preserve"> </w:t>
      </w:r>
      <w:r w:rsidR="001D38A8">
        <w:t>cdi</w:t>
      </w:r>
    </w:p>
    <w:sectPr w:rsidR="001016C6" w:rsidSect="00470CAB">
      <w:footerReference w:type="default" r:id="rId10"/>
      <w:pgSz w:w="15840" w:h="12240" w:orient="landscape" w:code="1"/>
      <w:pgMar w:top="864" w:right="1296" w:bottom="864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0D3" w:rsidRDefault="00E460D3" w:rsidP="00D9076A">
      <w:pPr>
        <w:spacing w:before="0" w:after="0"/>
      </w:pPr>
      <w:r>
        <w:separator/>
      </w:r>
    </w:p>
    <w:p w:rsidR="00E460D3" w:rsidRDefault="00E460D3"/>
  </w:endnote>
  <w:endnote w:type="continuationSeparator" w:id="0">
    <w:p w:rsidR="00E460D3" w:rsidRDefault="00E460D3" w:rsidP="00D9076A">
      <w:pPr>
        <w:spacing w:before="0" w:after="0"/>
      </w:pPr>
      <w:r>
        <w:continuationSeparator/>
      </w:r>
    </w:p>
    <w:p w:rsidR="00E460D3" w:rsidRDefault="00E46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249" w:rsidRDefault="008C40D0" w:rsidP="005174E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016C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016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0D3" w:rsidRDefault="00E460D3" w:rsidP="00D9076A">
      <w:pPr>
        <w:spacing w:before="0" w:after="0"/>
      </w:pPr>
      <w:r>
        <w:separator/>
      </w:r>
    </w:p>
    <w:p w:rsidR="00E460D3" w:rsidRDefault="00E460D3"/>
  </w:footnote>
  <w:footnote w:type="continuationSeparator" w:id="0">
    <w:p w:rsidR="00E460D3" w:rsidRDefault="00E460D3" w:rsidP="00D9076A">
      <w:pPr>
        <w:spacing w:before="0" w:after="0"/>
      </w:pPr>
      <w:r>
        <w:continuationSeparator/>
      </w:r>
    </w:p>
    <w:p w:rsidR="00E460D3" w:rsidRDefault="00E460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0A8A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9CB7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E058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CC6C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524D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9E73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E10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A72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246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F01E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263"/>
    <w:rsid w:val="00005304"/>
    <w:rsid w:val="000A0CDE"/>
    <w:rsid w:val="001016C6"/>
    <w:rsid w:val="00114CF3"/>
    <w:rsid w:val="001A6249"/>
    <w:rsid w:val="001D38A8"/>
    <w:rsid w:val="001F4AB5"/>
    <w:rsid w:val="002654ED"/>
    <w:rsid w:val="002B54A0"/>
    <w:rsid w:val="002C45DB"/>
    <w:rsid w:val="00392FE2"/>
    <w:rsid w:val="00396FC9"/>
    <w:rsid w:val="003C371D"/>
    <w:rsid w:val="003C7729"/>
    <w:rsid w:val="00470CAB"/>
    <w:rsid w:val="005174EF"/>
    <w:rsid w:val="0052682E"/>
    <w:rsid w:val="0052768F"/>
    <w:rsid w:val="00565BFC"/>
    <w:rsid w:val="005E5CBD"/>
    <w:rsid w:val="0061391D"/>
    <w:rsid w:val="006F4ADA"/>
    <w:rsid w:val="00721263"/>
    <w:rsid w:val="00744E3B"/>
    <w:rsid w:val="00765E19"/>
    <w:rsid w:val="00770691"/>
    <w:rsid w:val="007C2292"/>
    <w:rsid w:val="007C45D3"/>
    <w:rsid w:val="007E0224"/>
    <w:rsid w:val="008328F2"/>
    <w:rsid w:val="008C40D0"/>
    <w:rsid w:val="008D623D"/>
    <w:rsid w:val="00951925"/>
    <w:rsid w:val="0098635B"/>
    <w:rsid w:val="009A1090"/>
    <w:rsid w:val="009F4905"/>
    <w:rsid w:val="00A70BC7"/>
    <w:rsid w:val="00C273D7"/>
    <w:rsid w:val="00CC008E"/>
    <w:rsid w:val="00CC1066"/>
    <w:rsid w:val="00D73EEF"/>
    <w:rsid w:val="00D9076A"/>
    <w:rsid w:val="00E460D3"/>
    <w:rsid w:val="00E7457F"/>
    <w:rsid w:val="00E76F85"/>
    <w:rsid w:val="00EA3464"/>
    <w:rsid w:val="00EF75E4"/>
    <w:rsid w:val="00F1328A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BED26"/>
  <w15:chartTrackingRefBased/>
  <w15:docId w15:val="{A0C007F1-028D-4B15-B71F-835C9B91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B45340" w:themeColor="accent1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2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6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6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6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3D3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6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29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6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6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6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4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rsid w:val="00E76F85"/>
    <w:pPr>
      <w:spacing w:before="0" w:after="40"/>
    </w:pPr>
    <w:rPr>
      <w:rFonts w:asciiTheme="majorHAnsi" w:eastAsiaTheme="majorEastAsia" w:hAnsiTheme="majorHAnsi" w:cstheme="majorBidi"/>
      <w:caps/>
      <w:color w:val="615343" w:themeColor="background2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rsid w:val="00D73EEF"/>
    <w:pPr>
      <w:numPr>
        <w:numId w:val="1"/>
      </w:numPr>
      <w:spacing w:before="80"/>
      <w:ind w:firstLine="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174E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328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28A"/>
  </w:style>
  <w:style w:type="paragraph" w:styleId="Bibliography">
    <w:name w:val="Bibliography"/>
    <w:basedOn w:val="Normal"/>
    <w:next w:val="Normal"/>
    <w:uiPriority w:val="37"/>
    <w:semiHidden/>
    <w:unhideWhenUsed/>
    <w:rsid w:val="00770691"/>
  </w:style>
  <w:style w:type="paragraph" w:styleId="BlockText">
    <w:name w:val="Block Text"/>
    <w:basedOn w:val="Normal"/>
    <w:uiPriority w:val="99"/>
    <w:semiHidden/>
    <w:unhideWhenUsed/>
    <w:rsid w:val="00770691"/>
    <w:pPr>
      <w:pBdr>
        <w:top w:val="single" w:sz="2" w:space="10" w:color="B45340" w:themeColor="accent1"/>
        <w:left w:val="single" w:sz="2" w:space="10" w:color="B45340" w:themeColor="accent1"/>
        <w:bottom w:val="single" w:sz="2" w:space="10" w:color="B45340" w:themeColor="accent1"/>
        <w:right w:val="single" w:sz="2" w:space="10" w:color="B45340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06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691"/>
  </w:style>
  <w:style w:type="paragraph" w:styleId="BodyText2">
    <w:name w:val="Body Text 2"/>
    <w:basedOn w:val="Normal"/>
    <w:link w:val="BodyText2Char"/>
    <w:uiPriority w:val="99"/>
    <w:semiHidden/>
    <w:unhideWhenUsed/>
    <w:rsid w:val="007706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70691"/>
  </w:style>
  <w:style w:type="paragraph" w:styleId="BodyText3">
    <w:name w:val="Body Text 3"/>
    <w:basedOn w:val="Normal"/>
    <w:link w:val="BodyText3Char"/>
    <w:uiPriority w:val="99"/>
    <w:semiHidden/>
    <w:unhideWhenUsed/>
    <w:rsid w:val="007706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706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706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06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06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70691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706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06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06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06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06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706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691"/>
    <w:pPr>
      <w:spacing w:before="0" w:after="200"/>
    </w:pPr>
    <w:rPr>
      <w:i/>
      <w:iCs/>
      <w:color w:val="7C6A5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70691"/>
  </w:style>
  <w:style w:type="table" w:styleId="ColorfulGrid">
    <w:name w:val="Colorful Grid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</w:rPr>
      <w:tblPr/>
      <w:tcPr>
        <w:shd w:val="clear" w:color="auto" w:fill="E3B8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8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3D30" w:themeFill="accent1" w:themeFillShade="BF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</w:rPr>
      <w:tblPr/>
      <w:tcPr>
        <w:shd w:val="clear" w:color="auto" w:fill="BCCD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D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17F" w:themeFill="accent2" w:themeFillShade="BF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</w:rPr>
      <w:tblPr/>
      <w:tcPr>
        <w:shd w:val="clear" w:color="auto" w:fill="C9D7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7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A7040" w:themeFill="accent3" w:themeFillShade="BF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</w:rPr>
      <w:tblPr/>
      <w:tcPr>
        <w:shd w:val="clear" w:color="auto" w:fill="D1C0D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0D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4975" w:themeFill="accent4" w:themeFillShade="BF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</w:rPr>
      <w:tblPr/>
      <w:tcPr>
        <w:shd w:val="clear" w:color="auto" w:fill="E09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9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213D" w:themeFill="accent5" w:themeFillShade="BF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</w:rPr>
      <w:tblPr/>
      <w:tcPr>
        <w:shd w:val="clear" w:color="auto" w:fill="A2DD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DD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76B61" w:themeFill="accent6" w:themeFillShade="BF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888" w:themeFill="accent2" w:themeFillShade="CC"/>
      </w:tcPr>
    </w:tblStylePr>
    <w:tblStylePr w:type="lastRow">
      <w:rPr>
        <w:b/>
        <w:bCs/>
        <w:color w:val="47688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5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4E7D" w:themeFill="accent4" w:themeFillShade="CC"/>
      </w:tcPr>
    </w:tblStylePr>
    <w:tblStylePr w:type="lastRow">
      <w:rPr>
        <w:b/>
        <w:bCs/>
        <w:color w:val="704E7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7844" w:themeFill="accent3" w:themeFillShade="CC"/>
      </w:tcPr>
    </w:tblStylePr>
    <w:tblStylePr w:type="lastRow">
      <w:rPr>
        <w:b/>
        <w:bCs/>
        <w:color w:val="6078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E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7368" w:themeFill="accent6" w:themeFillShade="CC"/>
      </w:tcPr>
    </w:tblStylePr>
    <w:tblStylePr w:type="lastRow">
      <w:rPr>
        <w:b/>
        <w:bCs/>
        <w:color w:val="2973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2442" w:themeFill="accent5" w:themeFillShade="CC"/>
      </w:tcPr>
    </w:tblStylePr>
    <w:tblStylePr w:type="lastRow">
      <w:rPr>
        <w:b/>
        <w:bCs/>
        <w:color w:val="7224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1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126" w:themeColor="accent1" w:themeShade="99"/>
          <w:insideV w:val="nil"/>
        </w:tcBorders>
        <w:shd w:val="clear" w:color="auto" w:fill="6B31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126" w:themeFill="accent1" w:themeFillShade="99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DCA7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E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E66" w:themeColor="accent2" w:themeShade="99"/>
          <w:insideV w:val="nil"/>
        </w:tcBorders>
        <w:shd w:val="clear" w:color="auto" w:fill="354E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E66" w:themeFill="accent2" w:themeFillShade="99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ACC1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629D" w:themeColor="accent4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A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A33" w:themeColor="accent3" w:themeShade="99"/>
          <w:insideV w:val="nil"/>
        </w:tcBorders>
        <w:shd w:val="clear" w:color="auto" w:fill="485A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A33" w:themeFill="accent3" w:themeFillShade="99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9756" w:themeColor="accent3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3A5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3A5E" w:themeColor="accent4" w:themeShade="99"/>
          <w:insideV w:val="nil"/>
        </w:tcBorders>
        <w:shd w:val="clear" w:color="auto" w:fill="543A5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3A5E" w:themeFill="accent4" w:themeFillShade="99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C6B0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49083" w:themeColor="accent6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B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B31" w:themeColor="accent5" w:themeShade="99"/>
          <w:insideV w:val="nil"/>
        </w:tcBorders>
        <w:shd w:val="clear" w:color="auto" w:fill="551B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B31" w:themeFill="accent5" w:themeFillShade="99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D884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2D53" w:themeColor="accent5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6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64E" w:themeColor="accent6" w:themeShade="99"/>
          <w:insideV w:val="nil"/>
        </w:tcBorders>
        <w:shd w:val="clear" w:color="auto" w:fill="1F56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64E" w:themeFill="accent6" w:themeFillShade="99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8BD5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706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6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6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6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29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3D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3D3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15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17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17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B2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0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0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304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497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97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6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1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1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7069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74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B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B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0691"/>
  </w:style>
  <w:style w:type="character" w:customStyle="1" w:styleId="DateChar">
    <w:name w:val="Date Char"/>
    <w:basedOn w:val="DefaultParagraphFont"/>
    <w:link w:val="Date"/>
    <w:uiPriority w:val="99"/>
    <w:semiHidden/>
    <w:rsid w:val="00770691"/>
  </w:style>
  <w:style w:type="paragraph" w:styleId="DocumentMap">
    <w:name w:val="Document Map"/>
    <w:basedOn w:val="Normal"/>
    <w:link w:val="DocumentMapChar"/>
    <w:uiPriority w:val="99"/>
    <w:semiHidden/>
    <w:unhideWhenUsed/>
    <w:rsid w:val="0077069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6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7069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70691"/>
  </w:style>
  <w:style w:type="character" w:styleId="Emphasis">
    <w:name w:val="Emphasis"/>
    <w:basedOn w:val="DefaultParagraphFont"/>
    <w:uiPriority w:val="20"/>
    <w:semiHidden/>
    <w:unhideWhenUsed/>
    <w:qFormat/>
    <w:rsid w:val="007706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6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7069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0691"/>
    <w:rPr>
      <w:color w:val="8D62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706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69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691"/>
    <w:rPr>
      <w:szCs w:val="20"/>
    </w:rPr>
  </w:style>
  <w:style w:type="table" w:styleId="GridTable1Light">
    <w:name w:val="Grid Table 1 Light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3B8B0" w:themeColor="accent1" w:themeTint="66"/>
        <w:left w:val="single" w:sz="4" w:space="0" w:color="E3B8B0" w:themeColor="accent1" w:themeTint="66"/>
        <w:bottom w:val="single" w:sz="4" w:space="0" w:color="E3B8B0" w:themeColor="accent1" w:themeTint="66"/>
        <w:right w:val="single" w:sz="4" w:space="0" w:color="E3B8B0" w:themeColor="accent1" w:themeTint="66"/>
        <w:insideH w:val="single" w:sz="4" w:space="0" w:color="E3B8B0" w:themeColor="accent1" w:themeTint="66"/>
        <w:insideV w:val="single" w:sz="4" w:space="0" w:color="E3B8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BCCDDC" w:themeColor="accent2" w:themeTint="66"/>
        <w:left w:val="single" w:sz="4" w:space="0" w:color="BCCDDC" w:themeColor="accent2" w:themeTint="66"/>
        <w:bottom w:val="single" w:sz="4" w:space="0" w:color="BCCDDC" w:themeColor="accent2" w:themeTint="66"/>
        <w:right w:val="single" w:sz="4" w:space="0" w:color="BCCDDC" w:themeColor="accent2" w:themeTint="66"/>
        <w:insideH w:val="single" w:sz="4" w:space="0" w:color="BCCDDC" w:themeColor="accent2" w:themeTint="66"/>
        <w:insideV w:val="single" w:sz="4" w:space="0" w:color="BCCD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C9D7B9" w:themeColor="accent3" w:themeTint="66"/>
        <w:left w:val="single" w:sz="4" w:space="0" w:color="C9D7B9" w:themeColor="accent3" w:themeTint="66"/>
        <w:bottom w:val="single" w:sz="4" w:space="0" w:color="C9D7B9" w:themeColor="accent3" w:themeTint="66"/>
        <w:right w:val="single" w:sz="4" w:space="0" w:color="C9D7B9" w:themeColor="accent3" w:themeTint="66"/>
        <w:insideH w:val="single" w:sz="4" w:space="0" w:color="C9D7B9" w:themeColor="accent3" w:themeTint="66"/>
        <w:insideV w:val="single" w:sz="4" w:space="0" w:color="C9D7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D1C0D7" w:themeColor="accent4" w:themeTint="66"/>
        <w:left w:val="single" w:sz="4" w:space="0" w:color="D1C0D7" w:themeColor="accent4" w:themeTint="66"/>
        <w:bottom w:val="single" w:sz="4" w:space="0" w:color="D1C0D7" w:themeColor="accent4" w:themeTint="66"/>
        <w:right w:val="single" w:sz="4" w:space="0" w:color="D1C0D7" w:themeColor="accent4" w:themeTint="66"/>
        <w:insideH w:val="single" w:sz="4" w:space="0" w:color="D1C0D7" w:themeColor="accent4" w:themeTint="66"/>
        <w:insideV w:val="single" w:sz="4" w:space="0" w:color="D1C0D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E09CB6" w:themeColor="accent5" w:themeTint="66"/>
        <w:left w:val="single" w:sz="4" w:space="0" w:color="E09CB6" w:themeColor="accent5" w:themeTint="66"/>
        <w:bottom w:val="single" w:sz="4" w:space="0" w:color="E09CB6" w:themeColor="accent5" w:themeTint="66"/>
        <w:right w:val="single" w:sz="4" w:space="0" w:color="E09CB6" w:themeColor="accent5" w:themeTint="66"/>
        <w:insideH w:val="single" w:sz="4" w:space="0" w:color="E09CB6" w:themeColor="accent5" w:themeTint="66"/>
        <w:insideV w:val="single" w:sz="4" w:space="0" w:color="E09C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  <w:tblBorders>
        <w:top w:val="single" w:sz="4" w:space="0" w:color="A2DDD5" w:themeColor="accent6" w:themeTint="66"/>
        <w:left w:val="single" w:sz="4" w:space="0" w:color="A2DDD5" w:themeColor="accent6" w:themeTint="66"/>
        <w:bottom w:val="single" w:sz="4" w:space="0" w:color="A2DDD5" w:themeColor="accent6" w:themeTint="66"/>
        <w:right w:val="single" w:sz="4" w:space="0" w:color="A2DDD5" w:themeColor="accent6" w:themeTint="66"/>
        <w:insideH w:val="single" w:sz="4" w:space="0" w:color="A2DDD5" w:themeColor="accent6" w:themeTint="66"/>
        <w:insideV w:val="single" w:sz="4" w:space="0" w:color="A2DD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59589" w:themeColor="accent1" w:themeTint="99"/>
        <w:bottom w:val="single" w:sz="2" w:space="0" w:color="D59589" w:themeColor="accent1" w:themeTint="99"/>
        <w:insideH w:val="single" w:sz="2" w:space="0" w:color="D59589" w:themeColor="accent1" w:themeTint="99"/>
        <w:insideV w:val="single" w:sz="2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958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958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9BB4CB" w:themeColor="accent2" w:themeTint="99"/>
        <w:bottom w:val="single" w:sz="2" w:space="0" w:color="9BB4CB" w:themeColor="accent2" w:themeTint="99"/>
        <w:insideH w:val="single" w:sz="2" w:space="0" w:color="9BB4CB" w:themeColor="accent2" w:themeTint="99"/>
        <w:insideV w:val="single" w:sz="2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4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4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AEC396" w:themeColor="accent3" w:themeTint="99"/>
        <w:bottom w:val="single" w:sz="2" w:space="0" w:color="AEC396" w:themeColor="accent3" w:themeTint="99"/>
        <w:insideH w:val="single" w:sz="2" w:space="0" w:color="AEC396" w:themeColor="accent3" w:themeTint="99"/>
        <w:insideV w:val="single" w:sz="2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3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3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BAA0C4" w:themeColor="accent4" w:themeTint="99"/>
        <w:bottom w:val="single" w:sz="2" w:space="0" w:color="BAA0C4" w:themeColor="accent4" w:themeTint="99"/>
        <w:insideH w:val="single" w:sz="2" w:space="0" w:color="BAA0C4" w:themeColor="accent4" w:themeTint="99"/>
        <w:insideV w:val="single" w:sz="2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0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0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D06B92" w:themeColor="accent5" w:themeTint="99"/>
        <w:bottom w:val="single" w:sz="2" w:space="0" w:color="D06B92" w:themeColor="accent5" w:themeTint="99"/>
        <w:insideH w:val="single" w:sz="2" w:space="0" w:color="D06B92" w:themeColor="accent5" w:themeTint="99"/>
        <w:insideV w:val="single" w:sz="2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6B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6B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2" w:space="0" w:color="74CDC0" w:themeColor="accent6" w:themeTint="99"/>
        <w:bottom w:val="single" w:sz="2" w:space="0" w:color="74CDC0" w:themeColor="accent6" w:themeTint="99"/>
        <w:insideH w:val="single" w:sz="2" w:space="0" w:color="74CDC0" w:themeColor="accent6" w:themeTint="99"/>
        <w:insideV w:val="single" w:sz="2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CDC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CDC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3">
    <w:name w:val="Grid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B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5340" w:themeFill="accent1"/>
      </w:tcPr>
    </w:tblStylePr>
    <w:tblStylePr w:type="band1Vert">
      <w:tblPr/>
      <w:tcPr>
        <w:shd w:val="clear" w:color="auto" w:fill="E3B8B0" w:themeFill="accent1" w:themeFillTint="66"/>
      </w:tcPr>
    </w:tblStylePr>
    <w:tblStylePr w:type="band1Horz">
      <w:tblPr/>
      <w:tcPr>
        <w:shd w:val="clear" w:color="auto" w:fill="E3B8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6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83A9" w:themeFill="accent2"/>
      </w:tcPr>
    </w:tblStylePr>
    <w:tblStylePr w:type="band1Vert">
      <w:tblPr/>
      <w:tcPr>
        <w:shd w:val="clear" w:color="auto" w:fill="BCCDDC" w:themeFill="accent2" w:themeFillTint="66"/>
      </w:tcPr>
    </w:tblStylePr>
    <w:tblStylePr w:type="band1Horz">
      <w:tblPr/>
      <w:tcPr>
        <w:shd w:val="clear" w:color="auto" w:fill="BCCD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B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9756" w:themeFill="accent3"/>
      </w:tcPr>
    </w:tblStylePr>
    <w:tblStylePr w:type="band1Vert">
      <w:tblPr/>
      <w:tcPr>
        <w:shd w:val="clear" w:color="auto" w:fill="C9D7B9" w:themeFill="accent3" w:themeFillTint="66"/>
      </w:tcPr>
    </w:tblStylePr>
    <w:tblStylePr w:type="band1Horz">
      <w:tblPr/>
      <w:tcPr>
        <w:shd w:val="clear" w:color="auto" w:fill="C9D7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F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629D" w:themeFill="accent4"/>
      </w:tcPr>
    </w:tblStylePr>
    <w:tblStylePr w:type="band1Vert">
      <w:tblPr/>
      <w:tcPr>
        <w:shd w:val="clear" w:color="auto" w:fill="D1C0D7" w:themeFill="accent4" w:themeFillTint="66"/>
      </w:tcPr>
    </w:tblStylePr>
    <w:tblStylePr w:type="band1Horz">
      <w:tblPr/>
      <w:tcPr>
        <w:shd w:val="clear" w:color="auto" w:fill="D1C0D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2D53" w:themeFill="accent5"/>
      </w:tcPr>
    </w:tblStylePr>
    <w:tblStylePr w:type="band1Vert">
      <w:tblPr/>
      <w:tcPr>
        <w:shd w:val="clear" w:color="auto" w:fill="E09CB6" w:themeFill="accent5" w:themeFillTint="66"/>
      </w:tcPr>
    </w:tblStylePr>
    <w:tblStylePr w:type="band1Horz">
      <w:tblPr/>
      <w:tcPr>
        <w:shd w:val="clear" w:color="auto" w:fill="E09C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7069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E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083" w:themeFill="accent6"/>
      </w:tcPr>
    </w:tblStylePr>
    <w:tblStylePr w:type="band1Vert">
      <w:tblPr/>
      <w:tcPr>
        <w:shd w:val="clear" w:color="auto" w:fill="A2DDD5" w:themeFill="accent6" w:themeFillTint="66"/>
      </w:tcPr>
    </w:tblStylePr>
    <w:tblStylePr w:type="band1Horz">
      <w:tblPr/>
      <w:tcPr>
        <w:shd w:val="clear" w:color="auto" w:fill="A2DDD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  <w:insideV w:val="single" w:sz="4" w:space="0" w:color="D5958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bottom w:val="single" w:sz="4" w:space="0" w:color="D59589" w:themeColor="accent1" w:themeTint="99"/>
        </w:tcBorders>
      </w:tcPr>
    </w:tblStylePr>
    <w:tblStylePr w:type="nwCell">
      <w:tblPr/>
      <w:tcPr>
        <w:tcBorders>
          <w:bottom w:val="single" w:sz="4" w:space="0" w:color="D59589" w:themeColor="accent1" w:themeTint="99"/>
        </w:tcBorders>
      </w:tcPr>
    </w:tblStylePr>
    <w:tblStylePr w:type="seCell">
      <w:tblPr/>
      <w:tcPr>
        <w:tcBorders>
          <w:top w:val="single" w:sz="4" w:space="0" w:color="D59589" w:themeColor="accent1" w:themeTint="99"/>
        </w:tcBorders>
      </w:tcPr>
    </w:tblStylePr>
    <w:tblStylePr w:type="swCell">
      <w:tblPr/>
      <w:tcPr>
        <w:tcBorders>
          <w:top w:val="single" w:sz="4" w:space="0" w:color="D5958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  <w:insideV w:val="single" w:sz="4" w:space="0" w:color="9BB4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bottom w:val="single" w:sz="4" w:space="0" w:color="9BB4CB" w:themeColor="accent2" w:themeTint="99"/>
        </w:tcBorders>
      </w:tcPr>
    </w:tblStylePr>
    <w:tblStylePr w:type="nwCell">
      <w:tblPr/>
      <w:tcPr>
        <w:tcBorders>
          <w:bottom w:val="single" w:sz="4" w:space="0" w:color="9BB4CB" w:themeColor="accent2" w:themeTint="99"/>
        </w:tcBorders>
      </w:tcPr>
    </w:tblStylePr>
    <w:tblStylePr w:type="seCell">
      <w:tblPr/>
      <w:tcPr>
        <w:tcBorders>
          <w:top w:val="single" w:sz="4" w:space="0" w:color="9BB4CB" w:themeColor="accent2" w:themeTint="99"/>
        </w:tcBorders>
      </w:tcPr>
    </w:tblStylePr>
    <w:tblStylePr w:type="swCell">
      <w:tblPr/>
      <w:tcPr>
        <w:tcBorders>
          <w:top w:val="single" w:sz="4" w:space="0" w:color="9BB4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  <w:insideV w:val="single" w:sz="4" w:space="0" w:color="AEC3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bottom w:val="single" w:sz="4" w:space="0" w:color="AEC396" w:themeColor="accent3" w:themeTint="99"/>
        </w:tcBorders>
      </w:tcPr>
    </w:tblStylePr>
    <w:tblStylePr w:type="nwCell">
      <w:tblPr/>
      <w:tcPr>
        <w:tcBorders>
          <w:bottom w:val="single" w:sz="4" w:space="0" w:color="AEC396" w:themeColor="accent3" w:themeTint="99"/>
        </w:tcBorders>
      </w:tcPr>
    </w:tblStylePr>
    <w:tblStylePr w:type="seCell">
      <w:tblPr/>
      <w:tcPr>
        <w:tcBorders>
          <w:top w:val="single" w:sz="4" w:space="0" w:color="AEC396" w:themeColor="accent3" w:themeTint="99"/>
        </w:tcBorders>
      </w:tcPr>
    </w:tblStylePr>
    <w:tblStylePr w:type="swCell">
      <w:tblPr/>
      <w:tcPr>
        <w:tcBorders>
          <w:top w:val="single" w:sz="4" w:space="0" w:color="AEC3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  <w:insideV w:val="single" w:sz="4" w:space="0" w:color="BAA0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bottom w:val="single" w:sz="4" w:space="0" w:color="BAA0C4" w:themeColor="accent4" w:themeTint="99"/>
        </w:tcBorders>
      </w:tcPr>
    </w:tblStylePr>
    <w:tblStylePr w:type="nwCell">
      <w:tblPr/>
      <w:tcPr>
        <w:tcBorders>
          <w:bottom w:val="single" w:sz="4" w:space="0" w:color="BAA0C4" w:themeColor="accent4" w:themeTint="99"/>
        </w:tcBorders>
      </w:tcPr>
    </w:tblStylePr>
    <w:tblStylePr w:type="seCell">
      <w:tblPr/>
      <w:tcPr>
        <w:tcBorders>
          <w:top w:val="single" w:sz="4" w:space="0" w:color="BAA0C4" w:themeColor="accent4" w:themeTint="99"/>
        </w:tcBorders>
      </w:tcPr>
    </w:tblStylePr>
    <w:tblStylePr w:type="swCell">
      <w:tblPr/>
      <w:tcPr>
        <w:tcBorders>
          <w:top w:val="single" w:sz="4" w:space="0" w:color="BAA0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  <w:insideV w:val="single" w:sz="4" w:space="0" w:color="D06B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bottom w:val="single" w:sz="4" w:space="0" w:color="D06B92" w:themeColor="accent5" w:themeTint="99"/>
        </w:tcBorders>
      </w:tcPr>
    </w:tblStylePr>
    <w:tblStylePr w:type="nwCell">
      <w:tblPr/>
      <w:tcPr>
        <w:tcBorders>
          <w:bottom w:val="single" w:sz="4" w:space="0" w:color="D06B92" w:themeColor="accent5" w:themeTint="99"/>
        </w:tcBorders>
      </w:tcPr>
    </w:tblStylePr>
    <w:tblStylePr w:type="seCell">
      <w:tblPr/>
      <w:tcPr>
        <w:tcBorders>
          <w:top w:val="single" w:sz="4" w:space="0" w:color="D06B92" w:themeColor="accent5" w:themeTint="99"/>
        </w:tcBorders>
      </w:tcPr>
    </w:tblStylePr>
    <w:tblStylePr w:type="swCell">
      <w:tblPr/>
      <w:tcPr>
        <w:tcBorders>
          <w:top w:val="single" w:sz="4" w:space="0" w:color="D06B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  <w:insideV w:val="single" w:sz="4" w:space="0" w:color="74CD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bottom w:val="single" w:sz="4" w:space="0" w:color="74CDC0" w:themeColor="accent6" w:themeTint="99"/>
        </w:tcBorders>
      </w:tcPr>
    </w:tblStylePr>
    <w:tblStylePr w:type="nwCell">
      <w:tblPr/>
      <w:tcPr>
        <w:tcBorders>
          <w:bottom w:val="single" w:sz="4" w:space="0" w:color="74CDC0" w:themeColor="accent6" w:themeTint="99"/>
        </w:tcBorders>
      </w:tcPr>
    </w:tblStylePr>
    <w:tblStylePr w:type="seCell">
      <w:tblPr/>
      <w:tcPr>
        <w:tcBorders>
          <w:top w:val="single" w:sz="4" w:space="0" w:color="74CDC0" w:themeColor="accent6" w:themeTint="99"/>
        </w:tcBorders>
      </w:tcPr>
    </w:tblStylePr>
    <w:tblStylePr w:type="swCell">
      <w:tblPr/>
      <w:tcPr>
        <w:tcBorders>
          <w:top w:val="single" w:sz="4" w:space="0" w:color="74CDC0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691"/>
    <w:rPr>
      <w:rFonts w:asciiTheme="majorHAnsi" w:eastAsiaTheme="majorEastAsia" w:hAnsiTheme="majorHAnsi" w:cstheme="majorBidi"/>
      <w:i/>
      <w:iCs/>
      <w:color w:val="863D3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691"/>
    <w:rPr>
      <w:rFonts w:asciiTheme="majorHAnsi" w:eastAsiaTheme="majorEastAsia" w:hAnsiTheme="majorHAnsi" w:cstheme="majorBidi"/>
      <w:color w:val="863D3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691"/>
    <w:rPr>
      <w:rFonts w:asciiTheme="majorHAnsi" w:eastAsiaTheme="majorEastAsia" w:hAnsiTheme="majorHAnsi" w:cstheme="majorBidi"/>
      <w:color w:val="5929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691"/>
    <w:rPr>
      <w:rFonts w:asciiTheme="majorHAnsi" w:eastAsiaTheme="majorEastAsia" w:hAnsiTheme="majorHAnsi" w:cstheme="majorBidi"/>
      <w:i/>
      <w:iCs/>
      <w:color w:val="59292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6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6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70691"/>
  </w:style>
  <w:style w:type="paragraph" w:styleId="HTMLAddress">
    <w:name w:val="HTML Address"/>
    <w:basedOn w:val="Normal"/>
    <w:link w:val="HTMLAddressChar"/>
    <w:uiPriority w:val="99"/>
    <w:semiHidden/>
    <w:unhideWhenUsed/>
    <w:rsid w:val="0077069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06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706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706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69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6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06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706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706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6F85"/>
    <w:rPr>
      <w:color w:val="2C4155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7069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7069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7069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7069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7069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7069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7069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7069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7069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706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70691"/>
    <w:rPr>
      <w:i/>
      <w:iCs/>
      <w:color w:val="B4534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70691"/>
    <w:pPr>
      <w:pBdr>
        <w:top w:val="single" w:sz="4" w:space="10" w:color="B45340" w:themeColor="accent1"/>
        <w:bottom w:val="single" w:sz="4" w:space="10" w:color="B45340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70691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70691"/>
    <w:rPr>
      <w:b/>
      <w:bCs/>
      <w:smallCaps/>
      <w:color w:val="B4534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1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H w:val="nil"/>
          <w:insideV w:val="single" w:sz="8" w:space="0" w:color="B4534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  <w:shd w:val="clear" w:color="auto" w:fill="EDD3CE" w:themeFill="accent1" w:themeFillTint="3F"/>
      </w:tcPr>
    </w:tblStylePr>
    <w:tblStylePr w:type="band2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  <w:insideV w:val="single" w:sz="8" w:space="0" w:color="B4534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1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H w:val="nil"/>
          <w:insideV w:val="single" w:sz="8" w:space="0" w:color="5A83A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  <w:shd w:val="clear" w:color="auto" w:fill="D6E0E9" w:themeFill="accent2" w:themeFillTint="3F"/>
      </w:tcPr>
    </w:tblStylePr>
    <w:tblStylePr w:type="band2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  <w:insideV w:val="single" w:sz="8" w:space="0" w:color="5A83A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1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H w:val="nil"/>
          <w:insideV w:val="single" w:sz="8" w:space="0" w:color="7997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  <w:shd w:val="clear" w:color="auto" w:fill="DDE6D3" w:themeFill="accent3" w:themeFillTint="3F"/>
      </w:tcPr>
    </w:tblStylePr>
    <w:tblStylePr w:type="band2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  <w:insideV w:val="single" w:sz="8" w:space="0" w:color="7997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1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H w:val="nil"/>
          <w:insideV w:val="single" w:sz="8" w:space="0" w:color="8D62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  <w:shd w:val="clear" w:color="auto" w:fill="E2D8E6" w:themeFill="accent4" w:themeFillTint="3F"/>
      </w:tcPr>
    </w:tblStylePr>
    <w:tblStylePr w:type="band2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  <w:insideV w:val="single" w:sz="8" w:space="0" w:color="8D629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1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H w:val="nil"/>
          <w:insideV w:val="single" w:sz="8" w:space="0" w:color="8F2D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  <w:shd w:val="clear" w:color="auto" w:fill="ECC2D2" w:themeFill="accent5" w:themeFillTint="3F"/>
      </w:tcPr>
    </w:tblStylePr>
    <w:tblStylePr w:type="band2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  <w:insideV w:val="single" w:sz="8" w:space="0" w:color="8F2D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1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H w:val="nil"/>
          <w:insideV w:val="single" w:sz="8" w:space="0" w:color="3490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  <w:shd w:val="clear" w:color="auto" w:fill="C5EAE5" w:themeFill="accent6" w:themeFillTint="3F"/>
      </w:tcPr>
    </w:tblStylePr>
    <w:tblStylePr w:type="band2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  <w:insideV w:val="single" w:sz="8" w:space="0" w:color="3490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  <w:tblStylePr w:type="band1Horz">
      <w:tblPr/>
      <w:tcPr>
        <w:tcBorders>
          <w:top w:val="single" w:sz="8" w:space="0" w:color="B45340" w:themeColor="accent1"/>
          <w:left w:val="single" w:sz="8" w:space="0" w:color="B45340" w:themeColor="accent1"/>
          <w:bottom w:val="single" w:sz="8" w:space="0" w:color="B45340" w:themeColor="accent1"/>
          <w:right w:val="single" w:sz="8" w:space="0" w:color="B4534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  <w:tblStylePr w:type="band1Horz">
      <w:tblPr/>
      <w:tcPr>
        <w:tcBorders>
          <w:top w:val="single" w:sz="8" w:space="0" w:color="5A83A9" w:themeColor="accent2"/>
          <w:left w:val="single" w:sz="8" w:space="0" w:color="5A83A9" w:themeColor="accent2"/>
          <w:bottom w:val="single" w:sz="8" w:space="0" w:color="5A83A9" w:themeColor="accent2"/>
          <w:right w:val="single" w:sz="8" w:space="0" w:color="5A83A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  <w:tblStylePr w:type="band1Horz">
      <w:tblPr/>
      <w:tcPr>
        <w:tcBorders>
          <w:top w:val="single" w:sz="8" w:space="0" w:color="799756" w:themeColor="accent3"/>
          <w:left w:val="single" w:sz="8" w:space="0" w:color="799756" w:themeColor="accent3"/>
          <w:bottom w:val="single" w:sz="8" w:space="0" w:color="799756" w:themeColor="accent3"/>
          <w:right w:val="single" w:sz="8" w:space="0" w:color="7997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  <w:tblStylePr w:type="band1Horz">
      <w:tblPr/>
      <w:tcPr>
        <w:tcBorders>
          <w:top w:val="single" w:sz="8" w:space="0" w:color="8D629D" w:themeColor="accent4"/>
          <w:left w:val="single" w:sz="8" w:space="0" w:color="8D629D" w:themeColor="accent4"/>
          <w:bottom w:val="single" w:sz="8" w:space="0" w:color="8D629D" w:themeColor="accent4"/>
          <w:right w:val="single" w:sz="8" w:space="0" w:color="8D629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  <w:tblStylePr w:type="band1Horz">
      <w:tblPr/>
      <w:tcPr>
        <w:tcBorders>
          <w:top w:val="single" w:sz="8" w:space="0" w:color="8F2D53" w:themeColor="accent5"/>
          <w:left w:val="single" w:sz="8" w:space="0" w:color="8F2D53" w:themeColor="accent5"/>
          <w:bottom w:val="single" w:sz="8" w:space="0" w:color="8F2D53" w:themeColor="accent5"/>
          <w:right w:val="single" w:sz="8" w:space="0" w:color="8F2D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  <w:tblStylePr w:type="band1Horz">
      <w:tblPr/>
      <w:tcPr>
        <w:tcBorders>
          <w:top w:val="single" w:sz="8" w:space="0" w:color="349083" w:themeColor="accent6"/>
          <w:left w:val="single" w:sz="8" w:space="0" w:color="349083" w:themeColor="accent6"/>
          <w:bottom w:val="single" w:sz="8" w:space="0" w:color="349083" w:themeColor="accent6"/>
          <w:right w:val="single" w:sz="8" w:space="0" w:color="3490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7069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70691"/>
    <w:pPr>
      <w:spacing w:before="0" w:after="0"/>
    </w:pPr>
    <w:rPr>
      <w:color w:val="863D30" w:themeColor="accent1" w:themeShade="BF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5340" w:themeColor="accent1"/>
          <w:left w:val="nil"/>
          <w:bottom w:val="single" w:sz="8" w:space="0" w:color="B4534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70691"/>
    <w:pPr>
      <w:spacing w:before="0" w:after="0"/>
    </w:pPr>
    <w:rPr>
      <w:color w:val="42617F" w:themeColor="accent2" w:themeShade="BF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83A9" w:themeColor="accent2"/>
          <w:left w:val="nil"/>
          <w:bottom w:val="single" w:sz="8" w:space="0" w:color="5A83A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70691"/>
    <w:pPr>
      <w:spacing w:before="0" w:after="0"/>
    </w:pPr>
    <w:rPr>
      <w:color w:val="5A7040" w:themeColor="accent3" w:themeShade="BF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9756" w:themeColor="accent3"/>
          <w:left w:val="nil"/>
          <w:bottom w:val="single" w:sz="8" w:space="0" w:color="7997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70691"/>
    <w:pPr>
      <w:spacing w:before="0" w:after="0"/>
    </w:pPr>
    <w:rPr>
      <w:color w:val="694975" w:themeColor="accent4" w:themeShade="BF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629D" w:themeColor="accent4"/>
          <w:left w:val="nil"/>
          <w:bottom w:val="single" w:sz="8" w:space="0" w:color="8D629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70691"/>
    <w:pPr>
      <w:spacing w:before="0" w:after="0"/>
    </w:pPr>
    <w:rPr>
      <w:color w:val="6A213D" w:themeColor="accent5" w:themeShade="BF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2D53" w:themeColor="accent5"/>
          <w:left w:val="nil"/>
          <w:bottom w:val="single" w:sz="8" w:space="0" w:color="8F2D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70691"/>
    <w:pPr>
      <w:spacing w:before="0" w:after="0"/>
    </w:pPr>
    <w:rPr>
      <w:color w:val="276B61" w:themeColor="accent6" w:themeShade="BF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083" w:themeColor="accent6"/>
          <w:left w:val="nil"/>
          <w:bottom w:val="single" w:sz="8" w:space="0" w:color="3490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70691"/>
  </w:style>
  <w:style w:type="paragraph" w:styleId="List">
    <w:name w:val="List"/>
    <w:basedOn w:val="Normal"/>
    <w:uiPriority w:val="99"/>
    <w:semiHidden/>
    <w:unhideWhenUsed/>
    <w:rsid w:val="007706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706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706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706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706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70691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70691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70691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70691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70691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706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706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706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706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706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70691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70691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70691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70691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70691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706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958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4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3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0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6B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CDC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2">
    <w:name w:val="List Table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bottom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bottom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bottom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bottom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bottom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bottom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3">
    <w:name w:val="List Table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B45340" w:themeColor="accent1"/>
        <w:left w:val="single" w:sz="4" w:space="0" w:color="B45340" w:themeColor="accent1"/>
        <w:bottom w:val="single" w:sz="4" w:space="0" w:color="B45340" w:themeColor="accent1"/>
        <w:right w:val="single" w:sz="4" w:space="0" w:color="B4534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5340" w:themeColor="accent1"/>
          <w:right w:val="single" w:sz="4" w:space="0" w:color="B45340" w:themeColor="accent1"/>
        </w:tcBorders>
      </w:tcPr>
    </w:tblStylePr>
    <w:tblStylePr w:type="band1Horz">
      <w:tblPr/>
      <w:tcPr>
        <w:tcBorders>
          <w:top w:val="single" w:sz="4" w:space="0" w:color="B45340" w:themeColor="accent1"/>
          <w:bottom w:val="single" w:sz="4" w:space="0" w:color="B4534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5340" w:themeColor="accent1"/>
          <w:left w:val="nil"/>
        </w:tcBorders>
      </w:tcPr>
    </w:tblStylePr>
    <w:tblStylePr w:type="swCell">
      <w:tblPr/>
      <w:tcPr>
        <w:tcBorders>
          <w:top w:val="double" w:sz="4" w:space="0" w:color="B4534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5A83A9" w:themeColor="accent2"/>
        <w:left w:val="single" w:sz="4" w:space="0" w:color="5A83A9" w:themeColor="accent2"/>
        <w:bottom w:val="single" w:sz="4" w:space="0" w:color="5A83A9" w:themeColor="accent2"/>
        <w:right w:val="single" w:sz="4" w:space="0" w:color="5A83A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83A9" w:themeColor="accent2"/>
          <w:right w:val="single" w:sz="4" w:space="0" w:color="5A83A9" w:themeColor="accent2"/>
        </w:tcBorders>
      </w:tcPr>
    </w:tblStylePr>
    <w:tblStylePr w:type="band1Horz">
      <w:tblPr/>
      <w:tcPr>
        <w:tcBorders>
          <w:top w:val="single" w:sz="4" w:space="0" w:color="5A83A9" w:themeColor="accent2"/>
          <w:bottom w:val="single" w:sz="4" w:space="0" w:color="5A83A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83A9" w:themeColor="accent2"/>
          <w:left w:val="nil"/>
        </w:tcBorders>
      </w:tcPr>
    </w:tblStylePr>
    <w:tblStylePr w:type="swCell">
      <w:tblPr/>
      <w:tcPr>
        <w:tcBorders>
          <w:top w:val="double" w:sz="4" w:space="0" w:color="5A83A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799756" w:themeColor="accent3"/>
        <w:left w:val="single" w:sz="4" w:space="0" w:color="799756" w:themeColor="accent3"/>
        <w:bottom w:val="single" w:sz="4" w:space="0" w:color="799756" w:themeColor="accent3"/>
        <w:right w:val="single" w:sz="4" w:space="0" w:color="7997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9756" w:themeColor="accent3"/>
          <w:right w:val="single" w:sz="4" w:space="0" w:color="799756" w:themeColor="accent3"/>
        </w:tcBorders>
      </w:tcPr>
    </w:tblStylePr>
    <w:tblStylePr w:type="band1Horz">
      <w:tblPr/>
      <w:tcPr>
        <w:tcBorders>
          <w:top w:val="single" w:sz="4" w:space="0" w:color="799756" w:themeColor="accent3"/>
          <w:bottom w:val="single" w:sz="4" w:space="0" w:color="7997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9756" w:themeColor="accent3"/>
          <w:left w:val="nil"/>
        </w:tcBorders>
      </w:tcPr>
    </w:tblStylePr>
    <w:tblStylePr w:type="swCell">
      <w:tblPr/>
      <w:tcPr>
        <w:tcBorders>
          <w:top w:val="double" w:sz="4" w:space="0" w:color="7997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D629D" w:themeColor="accent4"/>
        <w:left w:val="single" w:sz="4" w:space="0" w:color="8D629D" w:themeColor="accent4"/>
        <w:bottom w:val="single" w:sz="4" w:space="0" w:color="8D629D" w:themeColor="accent4"/>
        <w:right w:val="single" w:sz="4" w:space="0" w:color="8D629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629D" w:themeColor="accent4"/>
          <w:right w:val="single" w:sz="4" w:space="0" w:color="8D629D" w:themeColor="accent4"/>
        </w:tcBorders>
      </w:tcPr>
    </w:tblStylePr>
    <w:tblStylePr w:type="band1Horz">
      <w:tblPr/>
      <w:tcPr>
        <w:tcBorders>
          <w:top w:val="single" w:sz="4" w:space="0" w:color="8D629D" w:themeColor="accent4"/>
          <w:bottom w:val="single" w:sz="4" w:space="0" w:color="8D629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629D" w:themeColor="accent4"/>
          <w:left w:val="nil"/>
        </w:tcBorders>
      </w:tcPr>
    </w:tblStylePr>
    <w:tblStylePr w:type="swCell">
      <w:tblPr/>
      <w:tcPr>
        <w:tcBorders>
          <w:top w:val="double" w:sz="4" w:space="0" w:color="8D629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8F2D53" w:themeColor="accent5"/>
        <w:left w:val="single" w:sz="4" w:space="0" w:color="8F2D53" w:themeColor="accent5"/>
        <w:bottom w:val="single" w:sz="4" w:space="0" w:color="8F2D53" w:themeColor="accent5"/>
        <w:right w:val="single" w:sz="4" w:space="0" w:color="8F2D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2D53" w:themeColor="accent5"/>
          <w:right w:val="single" w:sz="4" w:space="0" w:color="8F2D53" w:themeColor="accent5"/>
        </w:tcBorders>
      </w:tcPr>
    </w:tblStylePr>
    <w:tblStylePr w:type="band1Horz">
      <w:tblPr/>
      <w:tcPr>
        <w:tcBorders>
          <w:top w:val="single" w:sz="4" w:space="0" w:color="8F2D53" w:themeColor="accent5"/>
          <w:bottom w:val="single" w:sz="4" w:space="0" w:color="8F2D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2D53" w:themeColor="accent5"/>
          <w:left w:val="nil"/>
        </w:tcBorders>
      </w:tcPr>
    </w:tblStylePr>
    <w:tblStylePr w:type="swCell">
      <w:tblPr/>
      <w:tcPr>
        <w:tcBorders>
          <w:top w:val="double" w:sz="4" w:space="0" w:color="8F2D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70691"/>
    <w:pPr>
      <w:spacing w:after="0"/>
    </w:pPr>
    <w:tblPr>
      <w:tblStyleRowBandSize w:val="1"/>
      <w:tblStyleColBandSize w:val="1"/>
      <w:tblBorders>
        <w:top w:val="single" w:sz="4" w:space="0" w:color="349083" w:themeColor="accent6"/>
        <w:left w:val="single" w:sz="4" w:space="0" w:color="349083" w:themeColor="accent6"/>
        <w:bottom w:val="single" w:sz="4" w:space="0" w:color="349083" w:themeColor="accent6"/>
        <w:right w:val="single" w:sz="4" w:space="0" w:color="3490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083" w:themeColor="accent6"/>
          <w:right w:val="single" w:sz="4" w:space="0" w:color="349083" w:themeColor="accent6"/>
        </w:tcBorders>
      </w:tcPr>
    </w:tblStylePr>
    <w:tblStylePr w:type="band1Horz">
      <w:tblPr/>
      <w:tcPr>
        <w:tcBorders>
          <w:top w:val="single" w:sz="4" w:space="0" w:color="349083" w:themeColor="accent6"/>
          <w:bottom w:val="single" w:sz="4" w:space="0" w:color="3490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083" w:themeColor="accent6"/>
          <w:left w:val="nil"/>
        </w:tcBorders>
      </w:tcPr>
    </w:tblStylePr>
    <w:tblStylePr w:type="swCell">
      <w:tblPr/>
      <w:tcPr>
        <w:tcBorders>
          <w:top w:val="double" w:sz="4" w:space="0" w:color="3490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59589" w:themeColor="accent1" w:themeTint="99"/>
        <w:left w:val="single" w:sz="4" w:space="0" w:color="D59589" w:themeColor="accent1" w:themeTint="99"/>
        <w:bottom w:val="single" w:sz="4" w:space="0" w:color="D59589" w:themeColor="accent1" w:themeTint="99"/>
        <w:right w:val="single" w:sz="4" w:space="0" w:color="D59589" w:themeColor="accent1" w:themeTint="99"/>
        <w:insideH w:val="single" w:sz="4" w:space="0" w:color="D5958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340" w:themeColor="accent1"/>
          <w:left w:val="single" w:sz="4" w:space="0" w:color="B45340" w:themeColor="accent1"/>
          <w:bottom w:val="single" w:sz="4" w:space="0" w:color="B45340" w:themeColor="accent1"/>
          <w:right w:val="single" w:sz="4" w:space="0" w:color="B45340" w:themeColor="accent1"/>
          <w:insideH w:val="nil"/>
        </w:tcBorders>
        <w:shd w:val="clear" w:color="auto" w:fill="B45340" w:themeFill="accent1"/>
      </w:tcPr>
    </w:tblStylePr>
    <w:tblStylePr w:type="lastRow">
      <w:rPr>
        <w:b/>
        <w:bCs/>
      </w:rPr>
      <w:tblPr/>
      <w:tcPr>
        <w:tcBorders>
          <w:top w:val="double" w:sz="4" w:space="0" w:color="D5958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9BB4CB" w:themeColor="accent2" w:themeTint="99"/>
        <w:left w:val="single" w:sz="4" w:space="0" w:color="9BB4CB" w:themeColor="accent2" w:themeTint="99"/>
        <w:bottom w:val="single" w:sz="4" w:space="0" w:color="9BB4CB" w:themeColor="accent2" w:themeTint="99"/>
        <w:right w:val="single" w:sz="4" w:space="0" w:color="9BB4CB" w:themeColor="accent2" w:themeTint="99"/>
        <w:insideH w:val="single" w:sz="4" w:space="0" w:color="9BB4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83A9" w:themeColor="accent2"/>
          <w:left w:val="single" w:sz="4" w:space="0" w:color="5A83A9" w:themeColor="accent2"/>
          <w:bottom w:val="single" w:sz="4" w:space="0" w:color="5A83A9" w:themeColor="accent2"/>
          <w:right w:val="single" w:sz="4" w:space="0" w:color="5A83A9" w:themeColor="accent2"/>
          <w:insideH w:val="nil"/>
        </w:tcBorders>
        <w:shd w:val="clear" w:color="auto" w:fill="5A83A9" w:themeFill="accent2"/>
      </w:tcPr>
    </w:tblStylePr>
    <w:tblStylePr w:type="lastRow">
      <w:rPr>
        <w:b/>
        <w:bCs/>
      </w:rPr>
      <w:tblPr/>
      <w:tcPr>
        <w:tcBorders>
          <w:top w:val="double" w:sz="4" w:space="0" w:color="9BB4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AEC396" w:themeColor="accent3" w:themeTint="99"/>
        <w:left w:val="single" w:sz="4" w:space="0" w:color="AEC396" w:themeColor="accent3" w:themeTint="99"/>
        <w:bottom w:val="single" w:sz="4" w:space="0" w:color="AEC396" w:themeColor="accent3" w:themeTint="99"/>
        <w:right w:val="single" w:sz="4" w:space="0" w:color="AEC396" w:themeColor="accent3" w:themeTint="99"/>
        <w:insideH w:val="single" w:sz="4" w:space="0" w:color="AEC3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9756" w:themeColor="accent3"/>
          <w:left w:val="single" w:sz="4" w:space="0" w:color="799756" w:themeColor="accent3"/>
          <w:bottom w:val="single" w:sz="4" w:space="0" w:color="799756" w:themeColor="accent3"/>
          <w:right w:val="single" w:sz="4" w:space="0" w:color="799756" w:themeColor="accent3"/>
          <w:insideH w:val="nil"/>
        </w:tcBorders>
        <w:shd w:val="clear" w:color="auto" w:fill="799756" w:themeFill="accent3"/>
      </w:tcPr>
    </w:tblStylePr>
    <w:tblStylePr w:type="lastRow">
      <w:rPr>
        <w:b/>
        <w:bCs/>
      </w:rPr>
      <w:tblPr/>
      <w:tcPr>
        <w:tcBorders>
          <w:top w:val="double" w:sz="4" w:space="0" w:color="AEC3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BAA0C4" w:themeColor="accent4" w:themeTint="99"/>
        <w:left w:val="single" w:sz="4" w:space="0" w:color="BAA0C4" w:themeColor="accent4" w:themeTint="99"/>
        <w:bottom w:val="single" w:sz="4" w:space="0" w:color="BAA0C4" w:themeColor="accent4" w:themeTint="99"/>
        <w:right w:val="single" w:sz="4" w:space="0" w:color="BAA0C4" w:themeColor="accent4" w:themeTint="99"/>
        <w:insideH w:val="single" w:sz="4" w:space="0" w:color="BAA0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629D" w:themeColor="accent4"/>
          <w:left w:val="single" w:sz="4" w:space="0" w:color="8D629D" w:themeColor="accent4"/>
          <w:bottom w:val="single" w:sz="4" w:space="0" w:color="8D629D" w:themeColor="accent4"/>
          <w:right w:val="single" w:sz="4" w:space="0" w:color="8D629D" w:themeColor="accent4"/>
          <w:insideH w:val="nil"/>
        </w:tcBorders>
        <w:shd w:val="clear" w:color="auto" w:fill="8D629D" w:themeFill="accent4"/>
      </w:tcPr>
    </w:tblStylePr>
    <w:tblStylePr w:type="lastRow">
      <w:rPr>
        <w:b/>
        <w:bCs/>
      </w:rPr>
      <w:tblPr/>
      <w:tcPr>
        <w:tcBorders>
          <w:top w:val="double" w:sz="4" w:space="0" w:color="BAA0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D06B92" w:themeColor="accent5" w:themeTint="99"/>
        <w:left w:val="single" w:sz="4" w:space="0" w:color="D06B92" w:themeColor="accent5" w:themeTint="99"/>
        <w:bottom w:val="single" w:sz="4" w:space="0" w:color="D06B92" w:themeColor="accent5" w:themeTint="99"/>
        <w:right w:val="single" w:sz="4" w:space="0" w:color="D06B92" w:themeColor="accent5" w:themeTint="99"/>
        <w:insideH w:val="single" w:sz="4" w:space="0" w:color="D06B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2D53" w:themeColor="accent5"/>
          <w:left w:val="single" w:sz="4" w:space="0" w:color="8F2D53" w:themeColor="accent5"/>
          <w:bottom w:val="single" w:sz="4" w:space="0" w:color="8F2D53" w:themeColor="accent5"/>
          <w:right w:val="single" w:sz="4" w:space="0" w:color="8F2D53" w:themeColor="accent5"/>
          <w:insideH w:val="nil"/>
        </w:tcBorders>
        <w:shd w:val="clear" w:color="auto" w:fill="8F2D53" w:themeFill="accent5"/>
      </w:tcPr>
    </w:tblStylePr>
    <w:tblStylePr w:type="lastRow">
      <w:rPr>
        <w:b/>
        <w:bCs/>
      </w:rPr>
      <w:tblPr/>
      <w:tcPr>
        <w:tcBorders>
          <w:top w:val="double" w:sz="4" w:space="0" w:color="D06B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70691"/>
    <w:pPr>
      <w:spacing w:after="0"/>
    </w:pPr>
    <w:tblPr>
      <w:tblStyleRowBandSize w:val="1"/>
      <w:tblStyleColBandSize w:val="1"/>
      <w:tblBorders>
        <w:top w:val="single" w:sz="4" w:space="0" w:color="74CDC0" w:themeColor="accent6" w:themeTint="99"/>
        <w:left w:val="single" w:sz="4" w:space="0" w:color="74CDC0" w:themeColor="accent6" w:themeTint="99"/>
        <w:bottom w:val="single" w:sz="4" w:space="0" w:color="74CDC0" w:themeColor="accent6" w:themeTint="99"/>
        <w:right w:val="single" w:sz="4" w:space="0" w:color="74CDC0" w:themeColor="accent6" w:themeTint="99"/>
        <w:insideH w:val="single" w:sz="4" w:space="0" w:color="74CDC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083" w:themeColor="accent6"/>
          <w:left w:val="single" w:sz="4" w:space="0" w:color="349083" w:themeColor="accent6"/>
          <w:bottom w:val="single" w:sz="4" w:space="0" w:color="349083" w:themeColor="accent6"/>
          <w:right w:val="single" w:sz="4" w:space="0" w:color="349083" w:themeColor="accent6"/>
          <w:insideH w:val="nil"/>
        </w:tcBorders>
        <w:shd w:val="clear" w:color="auto" w:fill="349083" w:themeFill="accent6"/>
      </w:tcPr>
    </w:tblStylePr>
    <w:tblStylePr w:type="lastRow">
      <w:rPr>
        <w:b/>
        <w:bCs/>
      </w:rPr>
      <w:tblPr/>
      <w:tcPr>
        <w:tcBorders>
          <w:top w:val="double" w:sz="4" w:space="0" w:color="74CDC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5340" w:themeColor="accent1"/>
        <w:left w:val="single" w:sz="24" w:space="0" w:color="B45340" w:themeColor="accent1"/>
        <w:bottom w:val="single" w:sz="24" w:space="0" w:color="B45340" w:themeColor="accent1"/>
        <w:right w:val="single" w:sz="24" w:space="0" w:color="B45340" w:themeColor="accent1"/>
      </w:tblBorders>
    </w:tblPr>
    <w:tcPr>
      <w:shd w:val="clear" w:color="auto" w:fill="B4534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83A9" w:themeColor="accent2"/>
        <w:left w:val="single" w:sz="24" w:space="0" w:color="5A83A9" w:themeColor="accent2"/>
        <w:bottom w:val="single" w:sz="24" w:space="0" w:color="5A83A9" w:themeColor="accent2"/>
        <w:right w:val="single" w:sz="24" w:space="0" w:color="5A83A9" w:themeColor="accent2"/>
      </w:tblBorders>
    </w:tblPr>
    <w:tcPr>
      <w:shd w:val="clear" w:color="auto" w:fill="5A83A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9756" w:themeColor="accent3"/>
        <w:left w:val="single" w:sz="24" w:space="0" w:color="799756" w:themeColor="accent3"/>
        <w:bottom w:val="single" w:sz="24" w:space="0" w:color="799756" w:themeColor="accent3"/>
        <w:right w:val="single" w:sz="24" w:space="0" w:color="799756" w:themeColor="accent3"/>
      </w:tblBorders>
    </w:tblPr>
    <w:tcPr>
      <w:shd w:val="clear" w:color="auto" w:fill="7997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629D" w:themeColor="accent4"/>
        <w:left w:val="single" w:sz="24" w:space="0" w:color="8D629D" w:themeColor="accent4"/>
        <w:bottom w:val="single" w:sz="24" w:space="0" w:color="8D629D" w:themeColor="accent4"/>
        <w:right w:val="single" w:sz="24" w:space="0" w:color="8D629D" w:themeColor="accent4"/>
      </w:tblBorders>
    </w:tblPr>
    <w:tcPr>
      <w:shd w:val="clear" w:color="auto" w:fill="8D629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2D53" w:themeColor="accent5"/>
        <w:left w:val="single" w:sz="24" w:space="0" w:color="8F2D53" w:themeColor="accent5"/>
        <w:bottom w:val="single" w:sz="24" w:space="0" w:color="8F2D53" w:themeColor="accent5"/>
        <w:right w:val="single" w:sz="24" w:space="0" w:color="8F2D53" w:themeColor="accent5"/>
      </w:tblBorders>
    </w:tblPr>
    <w:tcPr>
      <w:shd w:val="clear" w:color="auto" w:fill="8F2D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7069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083" w:themeColor="accent6"/>
        <w:left w:val="single" w:sz="24" w:space="0" w:color="349083" w:themeColor="accent6"/>
        <w:bottom w:val="single" w:sz="24" w:space="0" w:color="349083" w:themeColor="accent6"/>
        <w:right w:val="single" w:sz="24" w:space="0" w:color="349083" w:themeColor="accent6"/>
      </w:tblBorders>
    </w:tblPr>
    <w:tcPr>
      <w:shd w:val="clear" w:color="auto" w:fill="3490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7069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  <w:tblBorders>
        <w:top w:val="single" w:sz="4" w:space="0" w:color="B45340" w:themeColor="accent1"/>
        <w:bottom w:val="single" w:sz="4" w:space="0" w:color="B4534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4534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  <w:tblBorders>
        <w:top w:val="single" w:sz="4" w:space="0" w:color="5A83A9" w:themeColor="accent2"/>
        <w:bottom w:val="single" w:sz="4" w:space="0" w:color="5A83A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83A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  <w:tblBorders>
        <w:top w:val="single" w:sz="4" w:space="0" w:color="799756" w:themeColor="accent3"/>
        <w:bottom w:val="single" w:sz="4" w:space="0" w:color="7997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997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  <w:tblBorders>
        <w:top w:val="single" w:sz="4" w:space="0" w:color="8D629D" w:themeColor="accent4"/>
        <w:bottom w:val="single" w:sz="4" w:space="0" w:color="8D629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D629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  <w:tblBorders>
        <w:top w:val="single" w:sz="4" w:space="0" w:color="8F2D53" w:themeColor="accent5"/>
        <w:bottom w:val="single" w:sz="4" w:space="0" w:color="8F2D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F2D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  <w:tblBorders>
        <w:top w:val="single" w:sz="4" w:space="0" w:color="349083" w:themeColor="accent6"/>
        <w:bottom w:val="single" w:sz="4" w:space="0" w:color="3490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490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7069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70691"/>
    <w:pPr>
      <w:spacing w:after="0"/>
    </w:pPr>
    <w:rPr>
      <w:color w:val="863D3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34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34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34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34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BD7" w:themeFill="accent1" w:themeFillTint="33"/>
      </w:tcPr>
    </w:tblStylePr>
    <w:tblStylePr w:type="band1Horz">
      <w:tblPr/>
      <w:tcPr>
        <w:shd w:val="clear" w:color="auto" w:fill="F1DB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70691"/>
    <w:pPr>
      <w:spacing w:after="0"/>
    </w:pPr>
    <w:rPr>
      <w:color w:val="42617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83A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83A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83A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83A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E6ED" w:themeFill="accent2" w:themeFillTint="33"/>
      </w:tcPr>
    </w:tblStylePr>
    <w:tblStylePr w:type="band1Horz">
      <w:tblPr/>
      <w:tcPr>
        <w:shd w:val="clear" w:color="auto" w:fill="DDE6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70691"/>
    <w:pPr>
      <w:spacing w:after="0"/>
    </w:pPr>
    <w:rPr>
      <w:color w:val="5A70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97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97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97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97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4EBDC" w:themeFill="accent3" w:themeFillTint="33"/>
      </w:tcPr>
    </w:tblStylePr>
    <w:tblStylePr w:type="band1Horz">
      <w:tblPr/>
      <w:tcPr>
        <w:shd w:val="clear" w:color="auto" w:fill="E4EB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70691"/>
    <w:pPr>
      <w:spacing w:after="0"/>
    </w:pPr>
    <w:rPr>
      <w:color w:val="69497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629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629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629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629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8DFEB" w:themeFill="accent4" w:themeFillTint="33"/>
      </w:tcPr>
    </w:tblStylePr>
    <w:tblStylePr w:type="band1Horz">
      <w:tblPr/>
      <w:tcPr>
        <w:shd w:val="clear" w:color="auto" w:fill="E8DF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70691"/>
    <w:pPr>
      <w:spacing w:after="0"/>
    </w:pPr>
    <w:rPr>
      <w:color w:val="6A21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2D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2D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2D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2D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FCDDA" w:themeFill="accent5" w:themeFillTint="33"/>
      </w:tcPr>
    </w:tblStylePr>
    <w:tblStylePr w:type="band1Horz">
      <w:tblPr/>
      <w:tcPr>
        <w:shd w:val="clear" w:color="auto" w:fill="EFC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70691"/>
    <w:pPr>
      <w:spacing w:after="0"/>
    </w:pPr>
    <w:rPr>
      <w:color w:val="276B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0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0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0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0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EEA" w:themeFill="accent6" w:themeFillTint="33"/>
      </w:tcPr>
    </w:tblStylePr>
    <w:tblStylePr w:type="band1Horz">
      <w:tblPr/>
      <w:tcPr>
        <w:shd w:val="clear" w:color="auto" w:fill="D0EE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706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706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  <w:insideV w:val="single" w:sz="8" w:space="0" w:color="CA7B6B" w:themeColor="accent1" w:themeTint="BF"/>
      </w:tblBorders>
    </w:tblPr>
    <w:tcPr>
      <w:shd w:val="clear" w:color="auto" w:fill="EDD3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7B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shd w:val="clear" w:color="auto" w:fill="DCA79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  <w:insideV w:val="single" w:sz="8" w:space="0" w:color="83A1BE" w:themeColor="accent2" w:themeTint="BF"/>
      </w:tblBorders>
    </w:tblPr>
    <w:tcPr>
      <w:shd w:val="clear" w:color="auto" w:fill="D6E0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A1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shd w:val="clear" w:color="auto" w:fill="ACC1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  <w:insideV w:val="single" w:sz="8" w:space="0" w:color="9AB47C" w:themeColor="accent3" w:themeTint="BF"/>
      </w:tblBorders>
    </w:tblPr>
    <w:tcPr>
      <w:shd w:val="clear" w:color="auto" w:fill="DDE6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B47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shd w:val="clear" w:color="auto" w:fill="BCCD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  <w:insideV w:val="single" w:sz="8" w:space="0" w:color="A989B5" w:themeColor="accent4" w:themeTint="BF"/>
      </w:tblBorders>
    </w:tblPr>
    <w:tcPr>
      <w:shd w:val="clear" w:color="auto" w:fill="E2D8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89B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shd w:val="clear" w:color="auto" w:fill="C6B0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  <w:insideV w:val="single" w:sz="8" w:space="0" w:color="C54777" w:themeColor="accent5" w:themeTint="BF"/>
      </w:tblBorders>
    </w:tblPr>
    <w:tcPr>
      <w:shd w:val="clear" w:color="auto" w:fill="ECC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47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shd w:val="clear" w:color="auto" w:fill="D884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  <w:insideV w:val="single" w:sz="8" w:space="0" w:color="52C0B0" w:themeColor="accent6" w:themeTint="BF"/>
      </w:tblBorders>
    </w:tblPr>
    <w:tcPr>
      <w:shd w:val="clear" w:color="auto" w:fill="C5EA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C0B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shd w:val="clear" w:color="auto" w:fill="8BD5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  <w:insideH w:val="single" w:sz="8" w:space="0" w:color="B45340" w:themeColor="accent1"/>
        <w:insideV w:val="single" w:sz="8" w:space="0" w:color="B45340" w:themeColor="accent1"/>
      </w:tblBorders>
    </w:tblPr>
    <w:tcPr>
      <w:shd w:val="clear" w:color="auto" w:fill="EDD3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7" w:themeFill="accent1" w:themeFillTint="33"/>
      </w:tcPr>
    </w:tblStylePr>
    <w:tblStylePr w:type="band1Vert">
      <w:tblPr/>
      <w:tcPr>
        <w:shd w:val="clear" w:color="auto" w:fill="DCA79D" w:themeFill="accent1" w:themeFillTint="7F"/>
      </w:tcPr>
    </w:tblStylePr>
    <w:tblStylePr w:type="band1Horz">
      <w:tblPr/>
      <w:tcPr>
        <w:tcBorders>
          <w:insideH w:val="single" w:sz="6" w:space="0" w:color="B45340" w:themeColor="accent1"/>
          <w:insideV w:val="single" w:sz="6" w:space="0" w:color="B45340" w:themeColor="accent1"/>
        </w:tcBorders>
        <w:shd w:val="clear" w:color="auto" w:fill="DCA7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  <w:insideH w:val="single" w:sz="8" w:space="0" w:color="5A83A9" w:themeColor="accent2"/>
        <w:insideV w:val="single" w:sz="8" w:space="0" w:color="5A83A9" w:themeColor="accent2"/>
      </w:tblBorders>
    </w:tblPr>
    <w:tcPr>
      <w:shd w:val="clear" w:color="auto" w:fill="D6E0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6ED" w:themeFill="accent2" w:themeFillTint="33"/>
      </w:tcPr>
    </w:tblStylePr>
    <w:tblStylePr w:type="band1Vert">
      <w:tblPr/>
      <w:tcPr>
        <w:shd w:val="clear" w:color="auto" w:fill="ACC1D4" w:themeFill="accent2" w:themeFillTint="7F"/>
      </w:tcPr>
    </w:tblStylePr>
    <w:tblStylePr w:type="band1Horz">
      <w:tblPr/>
      <w:tcPr>
        <w:tcBorders>
          <w:insideH w:val="single" w:sz="6" w:space="0" w:color="5A83A9" w:themeColor="accent2"/>
          <w:insideV w:val="single" w:sz="6" w:space="0" w:color="5A83A9" w:themeColor="accent2"/>
        </w:tcBorders>
        <w:shd w:val="clear" w:color="auto" w:fill="ACC1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  <w:insideH w:val="single" w:sz="8" w:space="0" w:color="799756" w:themeColor="accent3"/>
        <w:insideV w:val="single" w:sz="8" w:space="0" w:color="799756" w:themeColor="accent3"/>
      </w:tblBorders>
    </w:tblPr>
    <w:tcPr>
      <w:shd w:val="clear" w:color="auto" w:fill="DDE6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5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DC" w:themeFill="accent3" w:themeFillTint="33"/>
      </w:tcPr>
    </w:tblStylePr>
    <w:tblStylePr w:type="band1Vert">
      <w:tblPr/>
      <w:tcPr>
        <w:shd w:val="clear" w:color="auto" w:fill="BCCDA8" w:themeFill="accent3" w:themeFillTint="7F"/>
      </w:tcPr>
    </w:tblStylePr>
    <w:tblStylePr w:type="band1Horz">
      <w:tblPr/>
      <w:tcPr>
        <w:tcBorders>
          <w:insideH w:val="single" w:sz="6" w:space="0" w:color="799756" w:themeColor="accent3"/>
          <w:insideV w:val="single" w:sz="6" w:space="0" w:color="799756" w:themeColor="accent3"/>
        </w:tcBorders>
        <w:shd w:val="clear" w:color="auto" w:fill="BCCD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  <w:insideH w:val="single" w:sz="8" w:space="0" w:color="8D629D" w:themeColor="accent4"/>
        <w:insideV w:val="single" w:sz="8" w:space="0" w:color="8D629D" w:themeColor="accent4"/>
      </w:tblBorders>
    </w:tblPr>
    <w:tcPr>
      <w:shd w:val="clear" w:color="auto" w:fill="E2D8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FEB" w:themeFill="accent4" w:themeFillTint="33"/>
      </w:tcPr>
    </w:tblStylePr>
    <w:tblStylePr w:type="band1Vert">
      <w:tblPr/>
      <w:tcPr>
        <w:shd w:val="clear" w:color="auto" w:fill="C6B0CE" w:themeFill="accent4" w:themeFillTint="7F"/>
      </w:tcPr>
    </w:tblStylePr>
    <w:tblStylePr w:type="band1Horz">
      <w:tblPr/>
      <w:tcPr>
        <w:tcBorders>
          <w:insideH w:val="single" w:sz="6" w:space="0" w:color="8D629D" w:themeColor="accent4"/>
          <w:insideV w:val="single" w:sz="6" w:space="0" w:color="8D629D" w:themeColor="accent4"/>
        </w:tcBorders>
        <w:shd w:val="clear" w:color="auto" w:fill="C6B0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  <w:insideH w:val="single" w:sz="8" w:space="0" w:color="8F2D53" w:themeColor="accent5"/>
        <w:insideV w:val="single" w:sz="8" w:space="0" w:color="8F2D53" w:themeColor="accent5"/>
      </w:tblBorders>
    </w:tblPr>
    <w:tcPr>
      <w:shd w:val="clear" w:color="auto" w:fill="ECC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E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DDA" w:themeFill="accent5" w:themeFillTint="33"/>
      </w:tcPr>
    </w:tblStylePr>
    <w:tblStylePr w:type="band1Vert">
      <w:tblPr/>
      <w:tcPr>
        <w:shd w:val="clear" w:color="auto" w:fill="D884A4" w:themeFill="accent5" w:themeFillTint="7F"/>
      </w:tcPr>
    </w:tblStylePr>
    <w:tblStylePr w:type="band1Horz">
      <w:tblPr/>
      <w:tcPr>
        <w:tcBorders>
          <w:insideH w:val="single" w:sz="6" w:space="0" w:color="8F2D53" w:themeColor="accent5"/>
          <w:insideV w:val="single" w:sz="6" w:space="0" w:color="8F2D53" w:themeColor="accent5"/>
        </w:tcBorders>
        <w:shd w:val="clear" w:color="auto" w:fill="D884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  <w:insideH w:val="single" w:sz="8" w:space="0" w:color="349083" w:themeColor="accent6"/>
        <w:insideV w:val="single" w:sz="8" w:space="0" w:color="349083" w:themeColor="accent6"/>
      </w:tblBorders>
    </w:tblPr>
    <w:tcPr>
      <w:shd w:val="clear" w:color="auto" w:fill="C5EA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EEA" w:themeFill="accent6" w:themeFillTint="33"/>
      </w:tcPr>
    </w:tblStylePr>
    <w:tblStylePr w:type="band1Vert">
      <w:tblPr/>
      <w:tcPr>
        <w:shd w:val="clear" w:color="auto" w:fill="8BD5CA" w:themeFill="accent6" w:themeFillTint="7F"/>
      </w:tcPr>
    </w:tblStylePr>
    <w:tblStylePr w:type="band1Horz">
      <w:tblPr/>
      <w:tcPr>
        <w:tcBorders>
          <w:insideH w:val="single" w:sz="6" w:space="0" w:color="349083" w:themeColor="accent6"/>
          <w:insideV w:val="single" w:sz="6" w:space="0" w:color="349083" w:themeColor="accent6"/>
        </w:tcBorders>
        <w:shd w:val="clear" w:color="auto" w:fill="8BD5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3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534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7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79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83A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1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1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6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97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D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D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8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62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B0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B0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C2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2D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84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84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A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0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D5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D5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bottom w:val="single" w:sz="8" w:space="0" w:color="B4534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5340" w:themeColor="accent1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5340" w:themeColor="accent1"/>
          <w:bottom w:val="single" w:sz="8" w:space="0" w:color="B45340" w:themeColor="accent1"/>
        </w:tcBorders>
      </w:tc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shd w:val="clear" w:color="auto" w:fill="EDD3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bottom w:val="single" w:sz="8" w:space="0" w:color="5A83A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83A9" w:themeColor="accent2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83A9" w:themeColor="accent2"/>
          <w:bottom w:val="single" w:sz="8" w:space="0" w:color="5A83A9" w:themeColor="accent2"/>
        </w:tcBorders>
      </w:tc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shd w:val="clear" w:color="auto" w:fill="D6E0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bottom w:val="single" w:sz="8" w:space="0" w:color="7997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9756" w:themeColor="accent3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9756" w:themeColor="accent3"/>
          <w:bottom w:val="single" w:sz="8" w:space="0" w:color="799756" w:themeColor="accent3"/>
        </w:tcBorders>
      </w:tc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shd w:val="clear" w:color="auto" w:fill="DDE6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bottom w:val="single" w:sz="8" w:space="0" w:color="8D629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629D" w:themeColor="accent4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629D" w:themeColor="accent4"/>
          <w:bottom w:val="single" w:sz="8" w:space="0" w:color="8D629D" w:themeColor="accent4"/>
        </w:tcBorders>
      </w:tc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shd w:val="clear" w:color="auto" w:fill="E2D8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bottom w:val="single" w:sz="8" w:space="0" w:color="8F2D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2D53" w:themeColor="accent5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2D53" w:themeColor="accent5"/>
          <w:bottom w:val="single" w:sz="8" w:space="0" w:color="8F2D53" w:themeColor="accent5"/>
        </w:tcBorders>
      </w:tc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shd w:val="clear" w:color="auto" w:fill="ECC2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7069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bottom w:val="single" w:sz="8" w:space="0" w:color="3490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083" w:themeColor="accent6"/>
        </w:tcBorders>
      </w:tcPr>
    </w:tblStylePr>
    <w:tblStylePr w:type="lastRow">
      <w:rPr>
        <w:b/>
        <w:bCs/>
        <w:color w:val="7C6A55" w:themeColor="text2"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083" w:themeColor="accent6"/>
          <w:bottom w:val="single" w:sz="8" w:space="0" w:color="349083" w:themeColor="accent6"/>
        </w:tcBorders>
      </w:tc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shd w:val="clear" w:color="auto" w:fill="C5EAE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5340" w:themeColor="accent1"/>
        <w:left w:val="single" w:sz="8" w:space="0" w:color="B45340" w:themeColor="accent1"/>
        <w:bottom w:val="single" w:sz="8" w:space="0" w:color="B45340" w:themeColor="accent1"/>
        <w:right w:val="single" w:sz="8" w:space="0" w:color="B4534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534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534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534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D3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D3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83A9" w:themeColor="accent2"/>
        <w:left w:val="single" w:sz="8" w:space="0" w:color="5A83A9" w:themeColor="accent2"/>
        <w:bottom w:val="single" w:sz="8" w:space="0" w:color="5A83A9" w:themeColor="accent2"/>
        <w:right w:val="single" w:sz="8" w:space="0" w:color="5A83A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83A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83A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83A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9756" w:themeColor="accent3"/>
        <w:left w:val="single" w:sz="8" w:space="0" w:color="799756" w:themeColor="accent3"/>
        <w:bottom w:val="single" w:sz="8" w:space="0" w:color="799756" w:themeColor="accent3"/>
        <w:right w:val="single" w:sz="8" w:space="0" w:color="7997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97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97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97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6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6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629D" w:themeColor="accent4"/>
        <w:left w:val="single" w:sz="8" w:space="0" w:color="8D629D" w:themeColor="accent4"/>
        <w:bottom w:val="single" w:sz="8" w:space="0" w:color="8D629D" w:themeColor="accent4"/>
        <w:right w:val="single" w:sz="8" w:space="0" w:color="8D629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629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629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629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8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8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2D53" w:themeColor="accent5"/>
        <w:left w:val="single" w:sz="8" w:space="0" w:color="8F2D53" w:themeColor="accent5"/>
        <w:bottom w:val="single" w:sz="8" w:space="0" w:color="8F2D53" w:themeColor="accent5"/>
        <w:right w:val="single" w:sz="8" w:space="0" w:color="8F2D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2D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2D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2D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2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7069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9083" w:themeColor="accent6"/>
        <w:left w:val="single" w:sz="8" w:space="0" w:color="349083" w:themeColor="accent6"/>
        <w:bottom w:val="single" w:sz="8" w:space="0" w:color="349083" w:themeColor="accent6"/>
        <w:right w:val="single" w:sz="8" w:space="0" w:color="3490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0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0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0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A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A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A7B6B" w:themeColor="accent1" w:themeTint="BF"/>
        <w:left w:val="single" w:sz="8" w:space="0" w:color="CA7B6B" w:themeColor="accent1" w:themeTint="BF"/>
        <w:bottom w:val="single" w:sz="8" w:space="0" w:color="CA7B6B" w:themeColor="accent1" w:themeTint="BF"/>
        <w:right w:val="single" w:sz="8" w:space="0" w:color="CA7B6B" w:themeColor="accent1" w:themeTint="BF"/>
        <w:insideH w:val="single" w:sz="8" w:space="0" w:color="CA7B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7B6B" w:themeColor="accent1" w:themeTint="BF"/>
          <w:left w:val="single" w:sz="8" w:space="0" w:color="CA7B6B" w:themeColor="accent1" w:themeTint="BF"/>
          <w:bottom w:val="single" w:sz="8" w:space="0" w:color="CA7B6B" w:themeColor="accent1" w:themeTint="BF"/>
          <w:right w:val="single" w:sz="8" w:space="0" w:color="CA7B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3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83A1BE" w:themeColor="accent2" w:themeTint="BF"/>
        <w:left w:val="single" w:sz="8" w:space="0" w:color="83A1BE" w:themeColor="accent2" w:themeTint="BF"/>
        <w:bottom w:val="single" w:sz="8" w:space="0" w:color="83A1BE" w:themeColor="accent2" w:themeTint="BF"/>
        <w:right w:val="single" w:sz="8" w:space="0" w:color="83A1BE" w:themeColor="accent2" w:themeTint="BF"/>
        <w:insideH w:val="single" w:sz="8" w:space="0" w:color="83A1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1BE" w:themeColor="accent2" w:themeTint="BF"/>
          <w:left w:val="single" w:sz="8" w:space="0" w:color="83A1BE" w:themeColor="accent2" w:themeTint="BF"/>
          <w:bottom w:val="single" w:sz="8" w:space="0" w:color="83A1BE" w:themeColor="accent2" w:themeTint="BF"/>
          <w:right w:val="single" w:sz="8" w:space="0" w:color="83A1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9AB47C" w:themeColor="accent3" w:themeTint="BF"/>
        <w:left w:val="single" w:sz="8" w:space="0" w:color="9AB47C" w:themeColor="accent3" w:themeTint="BF"/>
        <w:bottom w:val="single" w:sz="8" w:space="0" w:color="9AB47C" w:themeColor="accent3" w:themeTint="BF"/>
        <w:right w:val="single" w:sz="8" w:space="0" w:color="9AB47C" w:themeColor="accent3" w:themeTint="BF"/>
        <w:insideH w:val="single" w:sz="8" w:space="0" w:color="9AB47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47C" w:themeColor="accent3" w:themeTint="BF"/>
          <w:left w:val="single" w:sz="8" w:space="0" w:color="9AB47C" w:themeColor="accent3" w:themeTint="BF"/>
          <w:bottom w:val="single" w:sz="8" w:space="0" w:color="9AB47C" w:themeColor="accent3" w:themeTint="BF"/>
          <w:right w:val="single" w:sz="8" w:space="0" w:color="9AB47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6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6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A989B5" w:themeColor="accent4" w:themeTint="BF"/>
        <w:left w:val="single" w:sz="8" w:space="0" w:color="A989B5" w:themeColor="accent4" w:themeTint="BF"/>
        <w:bottom w:val="single" w:sz="8" w:space="0" w:color="A989B5" w:themeColor="accent4" w:themeTint="BF"/>
        <w:right w:val="single" w:sz="8" w:space="0" w:color="A989B5" w:themeColor="accent4" w:themeTint="BF"/>
        <w:insideH w:val="single" w:sz="8" w:space="0" w:color="A989B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89B5" w:themeColor="accent4" w:themeTint="BF"/>
          <w:left w:val="single" w:sz="8" w:space="0" w:color="A989B5" w:themeColor="accent4" w:themeTint="BF"/>
          <w:bottom w:val="single" w:sz="8" w:space="0" w:color="A989B5" w:themeColor="accent4" w:themeTint="BF"/>
          <w:right w:val="single" w:sz="8" w:space="0" w:color="A989B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8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8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C54777" w:themeColor="accent5" w:themeTint="BF"/>
        <w:left w:val="single" w:sz="8" w:space="0" w:color="C54777" w:themeColor="accent5" w:themeTint="BF"/>
        <w:bottom w:val="single" w:sz="8" w:space="0" w:color="C54777" w:themeColor="accent5" w:themeTint="BF"/>
        <w:right w:val="single" w:sz="8" w:space="0" w:color="C54777" w:themeColor="accent5" w:themeTint="BF"/>
        <w:insideH w:val="single" w:sz="8" w:space="0" w:color="C547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4777" w:themeColor="accent5" w:themeTint="BF"/>
          <w:left w:val="single" w:sz="8" w:space="0" w:color="C54777" w:themeColor="accent5" w:themeTint="BF"/>
          <w:bottom w:val="single" w:sz="8" w:space="0" w:color="C54777" w:themeColor="accent5" w:themeTint="BF"/>
          <w:right w:val="single" w:sz="8" w:space="0" w:color="C547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8" w:space="0" w:color="52C0B0" w:themeColor="accent6" w:themeTint="BF"/>
        <w:left w:val="single" w:sz="8" w:space="0" w:color="52C0B0" w:themeColor="accent6" w:themeTint="BF"/>
        <w:bottom w:val="single" w:sz="8" w:space="0" w:color="52C0B0" w:themeColor="accent6" w:themeTint="BF"/>
        <w:right w:val="single" w:sz="8" w:space="0" w:color="52C0B0" w:themeColor="accent6" w:themeTint="BF"/>
        <w:insideH w:val="single" w:sz="8" w:space="0" w:color="52C0B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C0B0" w:themeColor="accent6" w:themeTint="BF"/>
          <w:left w:val="single" w:sz="8" w:space="0" w:color="52C0B0" w:themeColor="accent6" w:themeTint="BF"/>
          <w:bottom w:val="single" w:sz="8" w:space="0" w:color="52C0B0" w:themeColor="accent6" w:themeTint="BF"/>
          <w:right w:val="single" w:sz="8" w:space="0" w:color="52C0B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A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A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534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83A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97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62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2D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7069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0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76F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color w:val="863D30" w:themeColor="accent1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76F85"/>
    <w:rPr>
      <w:rFonts w:asciiTheme="majorHAnsi" w:eastAsiaTheme="majorEastAsia" w:hAnsiTheme="majorHAnsi" w:cstheme="majorBidi"/>
      <w:color w:val="863D30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706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706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7069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70691"/>
  </w:style>
  <w:style w:type="character" w:styleId="PageNumber">
    <w:name w:val="page number"/>
    <w:basedOn w:val="DefaultParagraphFont"/>
    <w:uiPriority w:val="99"/>
    <w:semiHidden/>
    <w:unhideWhenUsed/>
    <w:rsid w:val="00770691"/>
  </w:style>
  <w:style w:type="table" w:styleId="PlainTable1">
    <w:name w:val="Plain Table 1"/>
    <w:basedOn w:val="TableNormal"/>
    <w:uiPriority w:val="41"/>
    <w:rsid w:val="0077069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7069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7069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7069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7069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06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706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706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706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70691"/>
  </w:style>
  <w:style w:type="paragraph" w:styleId="Signature">
    <w:name w:val="Signature"/>
    <w:basedOn w:val="Normal"/>
    <w:link w:val="SignatureChar"/>
    <w:uiPriority w:val="99"/>
    <w:semiHidden/>
    <w:unhideWhenUsed/>
    <w:rsid w:val="00770691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70691"/>
  </w:style>
  <w:style w:type="character" w:styleId="Strong">
    <w:name w:val="Strong"/>
    <w:basedOn w:val="DefaultParagraphFont"/>
    <w:uiPriority w:val="22"/>
    <w:semiHidden/>
    <w:unhideWhenUsed/>
    <w:qFormat/>
    <w:rsid w:val="007706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706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06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706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706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7069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7069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7069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706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706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7069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7069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7069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7069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7069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706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7069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7069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7069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7069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7069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706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7069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706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706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069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7069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7069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706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7069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706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706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7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7069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706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70691"/>
  </w:style>
  <w:style w:type="paragraph" w:styleId="TOC2">
    <w:name w:val="toc 2"/>
    <w:basedOn w:val="Normal"/>
    <w:next w:val="Normal"/>
    <w:autoRedefine/>
    <w:uiPriority w:val="39"/>
    <w:semiHidden/>
    <w:unhideWhenUsed/>
    <w:rsid w:val="00770691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0691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70691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70691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70691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70691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70691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70691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691"/>
    <w:pPr>
      <w:outlineLvl w:val="9"/>
    </w:pPr>
    <w:rPr>
      <w:color w:val="863D30" w:themeColor="accent1" w:themeShade="BF"/>
    </w:rPr>
  </w:style>
  <w:style w:type="table" w:customStyle="1" w:styleId="Layouttable">
    <w:name w:val="Layout table"/>
    <w:basedOn w:val="TableNormal"/>
    <w:uiPriority w:val="99"/>
    <w:rsid w:val="00F61C12"/>
    <w:tblPr>
      <w:tblBorders>
        <w:top w:val="single" w:sz="4" w:space="0" w:color="CEC3B7" w:themeColor="text2" w:themeTint="66"/>
        <w:bottom w:val="single" w:sz="4" w:space="0" w:color="CEC3B7" w:themeColor="text2" w:themeTint="66"/>
        <w:insideH w:val="single" w:sz="4" w:space="0" w:color="CEC3B7" w:themeColor="text2" w:themeTint="66"/>
      </w:tblBorders>
      <w:tblCellMar>
        <w:left w:w="0" w:type="dxa"/>
        <w:right w:w="72" w:type="dxa"/>
      </w:tblCellMar>
    </w:tblPr>
    <w:tblStylePr w:type="firstRow">
      <w:rPr>
        <w:rFonts w:asciiTheme="majorHAnsi" w:hAnsiTheme="majorHAnsi"/>
        <w:caps/>
        <w:smallCaps w:val="0"/>
        <w:color w:val="615343" w:themeColor="background2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CEC3B7" w:themeColor="text2" w:themeTint="66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olor w:val="7C6A55" w:themeColor="text2"/>
        <w:sz w:val="24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977CD98765464B9ED244CB7695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CF1A-0B50-4668-9105-1FA05C70BA91}"/>
      </w:docPartPr>
      <w:docPartBody>
        <w:p w:rsidR="00151DFC" w:rsidRDefault="002F7C73">
          <w:pPr>
            <w:pStyle w:val="D2977CD98765464B9ED244CB76956BDF"/>
          </w:pPr>
          <w: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73"/>
    <w:rsid w:val="00151DFC"/>
    <w:rsid w:val="002F7C73"/>
    <w:rsid w:val="00AC62C6"/>
    <w:rsid w:val="00D0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83CB42F7F484589EAFE687163D461">
    <w:name w:val="49E83CB42F7F484589EAFE687163D461"/>
  </w:style>
  <w:style w:type="paragraph" w:customStyle="1" w:styleId="D2977CD98765464B9ED244CB76956BDF">
    <w:name w:val="D2977CD98765464B9ED244CB76956BDF"/>
  </w:style>
  <w:style w:type="paragraph" w:customStyle="1" w:styleId="EB946AA2C8B64A11A0752072D3C441A8">
    <w:name w:val="EB946AA2C8B64A11A0752072D3C441A8"/>
  </w:style>
  <w:style w:type="paragraph" w:customStyle="1" w:styleId="F29F370F8DAC4E54B60EB48E07B78807">
    <w:name w:val="F29F370F8DAC4E54B60EB48E07B78807"/>
  </w:style>
  <w:style w:type="paragraph" w:customStyle="1" w:styleId="82FC21CE493243009B3698D2E5EB5925">
    <w:name w:val="82FC21CE493243009B3698D2E5EB5925"/>
  </w:style>
  <w:style w:type="paragraph" w:customStyle="1" w:styleId="B65F25A38C7B482388D4B82B05526F54">
    <w:name w:val="B65F25A38C7B482388D4B82B05526F54"/>
  </w:style>
  <w:style w:type="paragraph" w:customStyle="1" w:styleId="39126CA2C07445EFA9DDD266E8FE9B31">
    <w:name w:val="39126CA2C07445EFA9DDD266E8FE9B31"/>
  </w:style>
  <w:style w:type="paragraph" w:customStyle="1" w:styleId="BC047B2E68D7461EAFE7E4E382C97400">
    <w:name w:val="BC047B2E68D7461EAFE7E4E382C97400"/>
  </w:style>
  <w:style w:type="paragraph" w:customStyle="1" w:styleId="60B828AD9B654567A7BC092DB597BA58">
    <w:name w:val="60B828AD9B654567A7BC092DB597BA58"/>
  </w:style>
  <w:style w:type="paragraph" w:customStyle="1" w:styleId="24EEAD127DA04AA8B3A1A038A2FE5421">
    <w:name w:val="24EEAD127DA04AA8B3A1A038A2FE5421"/>
  </w:style>
  <w:style w:type="paragraph" w:customStyle="1" w:styleId="0200EA0A70134256B8F0574B5717DCCF">
    <w:name w:val="0200EA0A70134256B8F0574B5717DCCF"/>
  </w:style>
  <w:style w:type="paragraph" w:customStyle="1" w:styleId="E3C05931830F47BCBB684B508B059483">
    <w:name w:val="E3C05931830F47BCBB684B508B059483"/>
  </w:style>
  <w:style w:type="paragraph" w:customStyle="1" w:styleId="BC958FE7E35E48328F2C403D0F7D4540">
    <w:name w:val="BC958FE7E35E48328F2C403D0F7D4540"/>
  </w:style>
  <w:style w:type="paragraph" w:customStyle="1" w:styleId="5A7138DCAD5D4D2F8BE816518BDF3C80">
    <w:name w:val="5A7138DCAD5D4D2F8BE816518BDF3C80"/>
  </w:style>
  <w:style w:type="paragraph" w:customStyle="1" w:styleId="BA7AA862DD0E4BF191F8226CAB852A98">
    <w:name w:val="BA7AA862DD0E4BF191F8226CAB852A98"/>
  </w:style>
  <w:style w:type="paragraph" w:customStyle="1" w:styleId="473F874C31D543AD85F7757E5F84173F">
    <w:name w:val="473F874C31D543AD85F7757E5F84173F"/>
  </w:style>
  <w:style w:type="paragraph" w:customStyle="1" w:styleId="04D29B6109084839988075000735E502">
    <w:name w:val="04D29B6109084839988075000735E502"/>
  </w:style>
  <w:style w:type="paragraph" w:customStyle="1" w:styleId="BF23F661DD024700BFA8FFADFAC64230">
    <w:name w:val="BF23F661DD024700BFA8FFADFAC64230"/>
  </w:style>
  <w:style w:type="paragraph" w:customStyle="1" w:styleId="D2D56D57969E4E14A7B84327EF309F05">
    <w:name w:val="D2D56D57969E4E14A7B84327EF309F05"/>
  </w:style>
  <w:style w:type="paragraph" w:customStyle="1" w:styleId="6B9BF99B183E48E8B7FFCDC4B8657181">
    <w:name w:val="6B9BF99B183E48E8B7FFCDC4B8657181"/>
  </w:style>
  <w:style w:type="paragraph" w:customStyle="1" w:styleId="47E57AADD9ED4911ACEF35779A72E9B4">
    <w:name w:val="47E57AADD9ED4911ACEF35779A72E9B4"/>
  </w:style>
  <w:style w:type="paragraph" w:customStyle="1" w:styleId="CEB16BFF1FE8430793D76961DD000D5E">
    <w:name w:val="CEB16BFF1FE8430793D76961DD000D5E"/>
  </w:style>
  <w:style w:type="paragraph" w:customStyle="1" w:styleId="2E2473C21CE0424581725313205837C4">
    <w:name w:val="2E2473C21CE0424581725313205837C4"/>
  </w:style>
  <w:style w:type="paragraph" w:customStyle="1" w:styleId="0DF69BD541E64DEE9E104D8965B56400">
    <w:name w:val="0DF69BD541E64DEE9E104D8965B56400"/>
  </w:style>
  <w:style w:type="paragraph" w:customStyle="1" w:styleId="696621C6ECF24B5999B9192861D8059B">
    <w:name w:val="696621C6ECF24B5999B9192861D8059B"/>
  </w:style>
  <w:style w:type="paragraph" w:customStyle="1" w:styleId="4D3253A321914D1598C596F12C985718">
    <w:name w:val="4D3253A321914D1598C596F12C985718"/>
  </w:style>
  <w:style w:type="paragraph" w:customStyle="1" w:styleId="834F2FE1362346BF853E63C2A22CA0FE">
    <w:name w:val="834F2FE1362346BF853E63C2A22CA0FE"/>
  </w:style>
  <w:style w:type="paragraph" w:customStyle="1" w:styleId="2303882450CA40738A6A939820118DBC">
    <w:name w:val="2303882450CA40738A6A939820118DBC"/>
  </w:style>
  <w:style w:type="paragraph" w:customStyle="1" w:styleId="CB16B055DDBC4231A14AC557B9B9D430">
    <w:name w:val="CB16B055DDBC4231A14AC557B9B9D430"/>
  </w:style>
  <w:style w:type="paragraph" w:customStyle="1" w:styleId="D87FFEFADF4D40A4B54B1416ECF392CF">
    <w:name w:val="D87FFEFADF4D40A4B54B1416ECF392CF"/>
  </w:style>
  <w:style w:type="paragraph" w:customStyle="1" w:styleId="C524F533E6D04D369C7E7F7B8FAA5323">
    <w:name w:val="C524F533E6D04D369C7E7F7B8FAA5323"/>
  </w:style>
  <w:style w:type="paragraph" w:customStyle="1" w:styleId="157F4172065D468AA670D3DD07DC0F26">
    <w:name w:val="157F4172065D468AA670D3DD07DC0F26"/>
  </w:style>
  <w:style w:type="paragraph" w:customStyle="1" w:styleId="94AA8EB9BD5641BFAC974D8DD7488512">
    <w:name w:val="94AA8EB9BD5641BFAC974D8DD7488512"/>
  </w:style>
  <w:style w:type="paragraph" w:customStyle="1" w:styleId="D8FFB8C0D8C2420EB8BB84689561E528">
    <w:name w:val="D8FFB8C0D8C2420EB8BB84689561E528"/>
  </w:style>
  <w:style w:type="paragraph" w:customStyle="1" w:styleId="256551C94F2C4654895BBC85D9C622C9">
    <w:name w:val="256551C94F2C4654895BBC85D9C622C9"/>
  </w:style>
  <w:style w:type="paragraph" w:customStyle="1" w:styleId="B6B7D8C7B8A4486889D17BF2BCADD8B3">
    <w:name w:val="B6B7D8C7B8A4486889D17BF2BCADD8B3"/>
  </w:style>
  <w:style w:type="paragraph" w:customStyle="1" w:styleId="F356648775D64BB4964C205979B9E4F0">
    <w:name w:val="F356648775D64BB4964C205979B9E4F0"/>
  </w:style>
  <w:style w:type="paragraph" w:customStyle="1" w:styleId="074B000ADF774C7F83CB7920BDA6ACB7">
    <w:name w:val="074B000ADF774C7F83CB7920BDA6ACB7"/>
  </w:style>
  <w:style w:type="paragraph" w:customStyle="1" w:styleId="7B10675A0C974F2A8C7625EDFCAF25AF">
    <w:name w:val="7B10675A0C974F2A8C7625EDFCAF25AF"/>
  </w:style>
  <w:style w:type="paragraph" w:customStyle="1" w:styleId="B0E55CCA6E5F4861A18D7B3CD212FAD5">
    <w:name w:val="B0E55CCA6E5F4861A18D7B3CD212FAD5"/>
  </w:style>
  <w:style w:type="paragraph" w:customStyle="1" w:styleId="767468BE941C4E658F83A14717561320">
    <w:name w:val="767468BE941C4E658F83A14717561320"/>
  </w:style>
  <w:style w:type="paragraph" w:customStyle="1" w:styleId="8BBB104C0A194F318FF017A28B68DD6D">
    <w:name w:val="8BBB104C0A194F318FF017A28B68DD6D"/>
  </w:style>
  <w:style w:type="paragraph" w:customStyle="1" w:styleId="1721BE3355134B628F287F404B341B93">
    <w:name w:val="1721BE3355134B628F287F404B341B93"/>
  </w:style>
  <w:style w:type="paragraph" w:customStyle="1" w:styleId="90813A35DE3C4E4C8B6CFDE3DA946D6A">
    <w:name w:val="90813A35DE3C4E4C8B6CFDE3DA946D6A"/>
  </w:style>
  <w:style w:type="paragraph" w:customStyle="1" w:styleId="9847931D5D21445AA0B75CD9637F1824">
    <w:name w:val="9847931D5D21445AA0B75CD9637F1824"/>
  </w:style>
  <w:style w:type="paragraph" w:customStyle="1" w:styleId="DCADA2511712402988B4A773FFF9DD45">
    <w:name w:val="DCADA2511712402988B4A773FFF9DD45"/>
  </w:style>
  <w:style w:type="paragraph" w:customStyle="1" w:styleId="28E7A5878F7B4F558A53C8B0133DF2FB">
    <w:name w:val="28E7A5878F7B4F558A53C8B0133DF2FB"/>
  </w:style>
  <w:style w:type="paragraph" w:customStyle="1" w:styleId="648BEF15FB3E4D30A4AF5434DDFD63B5">
    <w:name w:val="648BEF15FB3E4D30A4AF5434DDFD63B5"/>
  </w:style>
  <w:style w:type="paragraph" w:customStyle="1" w:styleId="4D3B8A9475564624B05B8486A8A58273">
    <w:name w:val="4D3B8A9475564624B05B8486A8A58273"/>
  </w:style>
  <w:style w:type="paragraph" w:customStyle="1" w:styleId="E21CB3D2A0044F42BC8901BB5F39C5FA">
    <w:name w:val="E21CB3D2A0044F42BC8901BB5F39C5FA"/>
  </w:style>
  <w:style w:type="paragraph" w:customStyle="1" w:styleId="B114A32D55804B68A5C547D34DC0010B">
    <w:name w:val="B114A32D55804B68A5C547D34DC0010B"/>
  </w:style>
  <w:style w:type="paragraph" w:customStyle="1" w:styleId="72D859F1CE5D4DF5928D6CEE3C6FAE42">
    <w:name w:val="72D859F1CE5D4DF5928D6CEE3C6FAE42"/>
  </w:style>
  <w:style w:type="paragraph" w:customStyle="1" w:styleId="9415EE945D5E4731AC2EDE01D82B8089">
    <w:name w:val="9415EE945D5E4731AC2EDE01D82B8089"/>
  </w:style>
  <w:style w:type="paragraph" w:customStyle="1" w:styleId="FD43388D2CD04E178A5C93128B9BFC2D">
    <w:name w:val="FD43388D2CD04E178A5C93128B9BFC2D"/>
  </w:style>
  <w:style w:type="paragraph" w:customStyle="1" w:styleId="0458B2E5F6C249F89EBE3270A1A6E55F">
    <w:name w:val="0458B2E5F6C249F89EBE3270A1A6E55F"/>
  </w:style>
  <w:style w:type="paragraph" w:customStyle="1" w:styleId="E390EF2F40D94517B40C243B967CDB43">
    <w:name w:val="E390EF2F40D94517B40C243B967CDB43"/>
  </w:style>
  <w:style w:type="paragraph" w:customStyle="1" w:styleId="F8506D651A1D4474B2BE4736D9CECD24">
    <w:name w:val="F8506D651A1D4474B2BE4736D9CECD24"/>
  </w:style>
  <w:style w:type="paragraph" w:customStyle="1" w:styleId="BF5A180203994AC9AAC9797490637C29">
    <w:name w:val="BF5A180203994AC9AAC9797490637C29"/>
  </w:style>
  <w:style w:type="paragraph" w:customStyle="1" w:styleId="239FF39EFE514F509496AC4FD1BEDAFF">
    <w:name w:val="239FF39EFE514F509496AC4FD1BEDAFF"/>
  </w:style>
  <w:style w:type="paragraph" w:customStyle="1" w:styleId="98F8FAF30D424E34B5D42166FC8EBC1F">
    <w:name w:val="98F8FAF30D424E34B5D42166FC8EBC1F"/>
  </w:style>
  <w:style w:type="paragraph" w:customStyle="1" w:styleId="3FC3A9739A464C98840CCFA4B190ADD9">
    <w:name w:val="3FC3A9739A464C98840CCFA4B190ADD9"/>
  </w:style>
  <w:style w:type="paragraph" w:customStyle="1" w:styleId="D35096AF91154E8285F51036613834AF">
    <w:name w:val="D35096AF91154E8285F51036613834AF"/>
  </w:style>
  <w:style w:type="paragraph" w:customStyle="1" w:styleId="EEBDA08E6A82430FA9B8835E32A6ED5A">
    <w:name w:val="EEBDA08E6A82430FA9B8835E32A6ED5A"/>
  </w:style>
  <w:style w:type="paragraph" w:customStyle="1" w:styleId="77B322B43E034D25859D2E42A3C0BC0E">
    <w:name w:val="77B322B43E034D25859D2E42A3C0BC0E"/>
  </w:style>
  <w:style w:type="paragraph" w:customStyle="1" w:styleId="32223DBF952741C8A76CAF6845FD37E3">
    <w:name w:val="32223DBF952741C8A76CAF6845FD37E3"/>
  </w:style>
  <w:style w:type="paragraph" w:customStyle="1" w:styleId="90688CF6AEE741BEAD158FEB700908EF">
    <w:name w:val="90688CF6AEE741BEAD158FEB700908EF"/>
  </w:style>
  <w:style w:type="paragraph" w:customStyle="1" w:styleId="3F4297DF8F014E40B06FF6C73AEF2DA6">
    <w:name w:val="3F4297DF8F014E40B06FF6C73AEF2DA6"/>
  </w:style>
  <w:style w:type="paragraph" w:customStyle="1" w:styleId="9B66EEFD1C2C4B52843F9CBE63776768">
    <w:name w:val="9B66EEFD1C2C4B52843F9CBE63776768"/>
  </w:style>
  <w:style w:type="paragraph" w:customStyle="1" w:styleId="4438E86B0D0C4112A78481FDF361D005">
    <w:name w:val="4438E86B0D0C4112A78481FDF361D005"/>
  </w:style>
  <w:style w:type="paragraph" w:customStyle="1" w:styleId="71F0E833D3134653BD145BCB504F9A34">
    <w:name w:val="71F0E833D3134653BD145BCB504F9A34"/>
  </w:style>
  <w:style w:type="paragraph" w:customStyle="1" w:styleId="7408AF18FFBB4FB4AFE9F3848F1234A3">
    <w:name w:val="7408AF18FFBB4FB4AFE9F3848F1234A3"/>
  </w:style>
  <w:style w:type="paragraph" w:customStyle="1" w:styleId="5D090D10B57A4C319EF98B48F553DD29">
    <w:name w:val="5D090D10B57A4C319EF98B48F553DD29"/>
  </w:style>
  <w:style w:type="paragraph" w:customStyle="1" w:styleId="E60FE813C21A4DC0AD84F5F149FDA6D4">
    <w:name w:val="E60FE813C21A4DC0AD84F5F149FDA6D4"/>
  </w:style>
  <w:style w:type="paragraph" w:customStyle="1" w:styleId="27D9E29268E64A018F78895EBAA3415C">
    <w:name w:val="27D9E29268E64A018F78895EBAA3415C"/>
  </w:style>
  <w:style w:type="paragraph" w:customStyle="1" w:styleId="26ED88838C3A495B9DAE0EF7A7DC8BEB">
    <w:name w:val="26ED88838C3A495B9DAE0EF7A7DC8BEB"/>
  </w:style>
  <w:style w:type="paragraph" w:customStyle="1" w:styleId="7AF1787AC5F348B68BDF7330E61FDCAE">
    <w:name w:val="7AF1787AC5F348B68BDF7330E61FDCAE"/>
  </w:style>
  <w:style w:type="paragraph" w:customStyle="1" w:styleId="40EE8152FA754AB2BCDC6DDF92F44D9F">
    <w:name w:val="40EE8152FA754AB2BCDC6DDF92F44D9F"/>
  </w:style>
  <w:style w:type="paragraph" w:customStyle="1" w:styleId="5CB6364B737D4819B36568714C6247C0">
    <w:name w:val="5CB6364B737D4819B36568714C6247C0"/>
  </w:style>
  <w:style w:type="paragraph" w:customStyle="1" w:styleId="83D257CB550D485084EF49C4B38028DF">
    <w:name w:val="83D257CB550D485084EF49C4B38028DF"/>
  </w:style>
  <w:style w:type="paragraph" w:customStyle="1" w:styleId="FB78C6AD9E6B491E84E789A66A47EB8E">
    <w:name w:val="FB78C6AD9E6B491E84E789A66A47EB8E"/>
  </w:style>
  <w:style w:type="paragraph" w:customStyle="1" w:styleId="7BAA9FF393154AE3B9813D33FD14CBE6">
    <w:name w:val="7BAA9FF393154AE3B9813D33FD14CBE6"/>
  </w:style>
  <w:style w:type="paragraph" w:customStyle="1" w:styleId="6FA13B08B117405398F10319B78D3F56">
    <w:name w:val="6FA13B08B117405398F10319B78D3F56"/>
  </w:style>
  <w:style w:type="paragraph" w:customStyle="1" w:styleId="706D282D17634A918DEA4F8970017D65">
    <w:name w:val="706D282D17634A918DEA4F8970017D65"/>
  </w:style>
  <w:style w:type="paragraph" w:customStyle="1" w:styleId="32BFCE5E4A9D41808326E018B222976A">
    <w:name w:val="32BFCE5E4A9D41808326E018B222976A"/>
  </w:style>
  <w:style w:type="paragraph" w:customStyle="1" w:styleId="64747E2977514CDA8B0BF36FE1FB1FD0">
    <w:name w:val="64747E2977514CDA8B0BF36FE1FB1FD0"/>
  </w:style>
  <w:style w:type="paragraph" w:customStyle="1" w:styleId="F79E9EC22A204C5186C9253BE2432FE0">
    <w:name w:val="F79E9EC22A204C5186C9253BE2432FE0"/>
  </w:style>
  <w:style w:type="paragraph" w:customStyle="1" w:styleId="1FC06BB0AD654D05ACE84AD39E3685DE">
    <w:name w:val="1FC06BB0AD654D05ACE84AD39E3685DE"/>
  </w:style>
  <w:style w:type="paragraph" w:customStyle="1" w:styleId="83C965C2EF984E35AEB4017DF07ED5EB">
    <w:name w:val="83C965C2EF984E35AEB4017DF07ED5EB"/>
  </w:style>
  <w:style w:type="paragraph" w:customStyle="1" w:styleId="CC7D645925C9428E9F3794951271049E">
    <w:name w:val="CC7D645925C9428E9F3794951271049E"/>
  </w:style>
  <w:style w:type="paragraph" w:customStyle="1" w:styleId="62E63CFAC9FB45BB8F717421AC4E56A9">
    <w:name w:val="62E63CFAC9FB45BB8F717421AC4E56A9"/>
  </w:style>
  <w:style w:type="paragraph" w:customStyle="1" w:styleId="26E2AE168875496992877D5F4D32AAEB">
    <w:name w:val="26E2AE168875496992877D5F4D32AAEB"/>
  </w:style>
  <w:style w:type="paragraph" w:customStyle="1" w:styleId="827E46233B3D4661B702C16A9244C615">
    <w:name w:val="827E46233B3D4661B702C16A9244C615"/>
  </w:style>
  <w:style w:type="paragraph" w:customStyle="1" w:styleId="D4A8BC08CEAE4022A77C0F116FBAC6AD">
    <w:name w:val="D4A8BC08CEAE4022A77C0F116FBAC6AD"/>
  </w:style>
  <w:style w:type="paragraph" w:customStyle="1" w:styleId="CF175221017F4A7B815E4563B83DA77E">
    <w:name w:val="CF175221017F4A7B815E4563B83DA77E"/>
  </w:style>
  <w:style w:type="paragraph" w:customStyle="1" w:styleId="8EF5AF065C7A457EB5159791EA368992">
    <w:name w:val="8EF5AF065C7A457EB5159791EA368992"/>
  </w:style>
  <w:style w:type="paragraph" w:customStyle="1" w:styleId="0181F37D13B1480D941445F15A69DB3B">
    <w:name w:val="0181F37D13B1480D941445F15A69DB3B"/>
  </w:style>
  <w:style w:type="paragraph" w:customStyle="1" w:styleId="DFBF84E771FF4426BA0AD29047131801">
    <w:name w:val="DFBF84E771FF4426BA0AD29047131801"/>
  </w:style>
  <w:style w:type="paragraph" w:customStyle="1" w:styleId="B05B81D3DBA941648EB69FAAA3FF3ED5">
    <w:name w:val="B05B81D3DBA941648EB69FAAA3FF3ED5"/>
  </w:style>
  <w:style w:type="paragraph" w:customStyle="1" w:styleId="55F1DA8325FC4C438B4C20E62337DB6C">
    <w:name w:val="55F1DA8325FC4C438B4C20E62337DB6C"/>
  </w:style>
  <w:style w:type="paragraph" w:customStyle="1" w:styleId="F4CE35D57B834CC6B2D38006B2E6D9DD">
    <w:name w:val="F4CE35D57B834CC6B2D38006B2E6D9DD"/>
  </w:style>
  <w:style w:type="paragraph" w:customStyle="1" w:styleId="B7A389371DAD43F6ACFC6917F1504548">
    <w:name w:val="B7A389371DAD43F6ACFC6917F1504548"/>
  </w:style>
  <w:style w:type="paragraph" w:customStyle="1" w:styleId="D95F51F588AF465A870C99868C8A17ED">
    <w:name w:val="D95F51F588AF465A870C99868C8A17ED"/>
  </w:style>
  <w:style w:type="paragraph" w:customStyle="1" w:styleId="3ECDCC16D88F433B8B1173484C3A5324">
    <w:name w:val="3ECDCC16D88F433B8B1173484C3A5324"/>
  </w:style>
  <w:style w:type="paragraph" w:customStyle="1" w:styleId="381F40AF925247FEB4F944936F838F76">
    <w:name w:val="381F40AF925247FEB4F944936F838F76"/>
  </w:style>
  <w:style w:type="paragraph" w:customStyle="1" w:styleId="C39E8BD6EEDA49B0991EDE9EB970EBC3">
    <w:name w:val="C39E8BD6EEDA49B0991EDE9EB970EBC3"/>
  </w:style>
  <w:style w:type="paragraph" w:customStyle="1" w:styleId="6052D495BC6246DAB61EFF3B999CE739">
    <w:name w:val="6052D495BC6246DAB61EFF3B999CE739"/>
  </w:style>
  <w:style w:type="paragraph" w:customStyle="1" w:styleId="5C178C7BCCC24728AF9501C2D47C0B76">
    <w:name w:val="5C178C7BCCC24728AF9501C2D47C0B76"/>
  </w:style>
  <w:style w:type="paragraph" w:customStyle="1" w:styleId="9AA2CFDD79194C9987D853E348F66741">
    <w:name w:val="9AA2CFDD79194C9987D853E348F66741"/>
  </w:style>
  <w:style w:type="paragraph" w:customStyle="1" w:styleId="EA1E9EF6505646DB881EB75785309ADB">
    <w:name w:val="EA1E9EF6505646DB881EB75785309ADB"/>
  </w:style>
  <w:style w:type="paragraph" w:customStyle="1" w:styleId="480C2B27C743438BB16E2B8ADA641700">
    <w:name w:val="480C2B27C743438BB16E2B8ADA641700"/>
  </w:style>
  <w:style w:type="paragraph" w:customStyle="1" w:styleId="61EF2A596CE040A6850177F6A67AF37E">
    <w:name w:val="61EF2A596CE040A6850177F6A67AF37E"/>
  </w:style>
  <w:style w:type="paragraph" w:customStyle="1" w:styleId="209C762AFD8044C2A0276BA7FC7905AD">
    <w:name w:val="209C762AFD8044C2A0276BA7FC7905AD"/>
  </w:style>
  <w:style w:type="paragraph" w:customStyle="1" w:styleId="17D6F29087914002969BF2F2E5DEBE9A">
    <w:name w:val="17D6F29087914002969BF2F2E5DEBE9A"/>
  </w:style>
  <w:style w:type="paragraph" w:customStyle="1" w:styleId="887D89141DF242528BA527129A2CC87D">
    <w:name w:val="887D89141DF242528BA527129A2CC87D"/>
  </w:style>
  <w:style w:type="paragraph" w:customStyle="1" w:styleId="9590400915EF40A6AAFD3E9C16D0B523">
    <w:name w:val="9590400915EF40A6AAFD3E9C16D0B523"/>
  </w:style>
  <w:style w:type="paragraph" w:customStyle="1" w:styleId="9D5CEA07423D4236AF118C7A2F798A09">
    <w:name w:val="9D5CEA07423D4236AF118C7A2F798A09"/>
  </w:style>
  <w:style w:type="paragraph" w:customStyle="1" w:styleId="C6BE33191FA5482A9FEDA203B186E17D">
    <w:name w:val="C6BE33191FA5482A9FEDA203B186E17D"/>
  </w:style>
  <w:style w:type="paragraph" w:customStyle="1" w:styleId="7085BB842148439F8E24DCCC2F797FF5">
    <w:name w:val="7085BB842148439F8E24DCCC2F797FF5"/>
  </w:style>
  <w:style w:type="paragraph" w:customStyle="1" w:styleId="E8C391B51CFD4F1AB409E668ACF15F12">
    <w:name w:val="E8C391B51CFD4F1AB409E668ACF15F12"/>
  </w:style>
  <w:style w:type="paragraph" w:customStyle="1" w:styleId="84E9FA44455B44339DB476B4C75D684E">
    <w:name w:val="84E9FA44455B44339DB476B4C75D684E"/>
  </w:style>
  <w:style w:type="paragraph" w:customStyle="1" w:styleId="A9F96E490BA8426E9523C8E02F0E8F49">
    <w:name w:val="A9F96E490BA8426E9523C8E02F0E8F49"/>
  </w:style>
  <w:style w:type="paragraph" w:customStyle="1" w:styleId="061A3D72EF3244379B5D1FFA275103FE">
    <w:name w:val="061A3D72EF3244379B5D1FFA275103FE"/>
  </w:style>
  <w:style w:type="paragraph" w:customStyle="1" w:styleId="E6E2000D7A6246C29CB1CD225D7AB1AA">
    <w:name w:val="E6E2000D7A6246C29CB1CD225D7AB1AA"/>
  </w:style>
  <w:style w:type="paragraph" w:customStyle="1" w:styleId="A4EACF372C8B45CD990AB3F1C4E0A71D">
    <w:name w:val="A4EACF372C8B45CD990AB3F1C4E0A71D"/>
  </w:style>
  <w:style w:type="paragraph" w:customStyle="1" w:styleId="CF7591DD60064106B9ED0263EB3F56DD">
    <w:name w:val="CF7591DD60064106B9ED0263EB3F56DD"/>
  </w:style>
  <w:style w:type="paragraph" w:customStyle="1" w:styleId="B53BAEE3FFED4900AD97BFBD7629E713">
    <w:name w:val="B53BAEE3FFED4900AD97BFBD7629E713"/>
  </w:style>
  <w:style w:type="paragraph" w:customStyle="1" w:styleId="B62F90B6E94E4F52B428D8611B0CDF13">
    <w:name w:val="B62F90B6E94E4F52B428D8611B0CDF13"/>
  </w:style>
  <w:style w:type="paragraph" w:customStyle="1" w:styleId="3E3CA4A7FA244743A5AAADD788EFDC86">
    <w:name w:val="3E3CA4A7FA244743A5AAADD788EFDC86"/>
  </w:style>
  <w:style w:type="paragraph" w:customStyle="1" w:styleId="5B78EBAF0B834EB39744811277F9267A">
    <w:name w:val="5B78EBAF0B834EB39744811277F9267A"/>
  </w:style>
  <w:style w:type="paragraph" w:customStyle="1" w:styleId="6915003F910E445885EF832C40E3FBD9">
    <w:name w:val="6915003F910E445885EF832C40E3FBD9"/>
  </w:style>
  <w:style w:type="paragraph" w:customStyle="1" w:styleId="A7FA28E5FE7945A3BFB923E864FD1B2B">
    <w:name w:val="A7FA28E5FE7945A3BFB923E864FD1B2B"/>
  </w:style>
  <w:style w:type="paragraph" w:customStyle="1" w:styleId="BD595DE7261848E79FA609029EBB320A">
    <w:name w:val="BD595DE7261848E79FA609029EBB320A"/>
  </w:style>
  <w:style w:type="paragraph" w:customStyle="1" w:styleId="4AC5E4E8250C485B8B0887513366C5D8">
    <w:name w:val="4AC5E4E8250C485B8B0887513366C5D8"/>
  </w:style>
  <w:style w:type="paragraph" w:customStyle="1" w:styleId="8CB6C19CDDE4445B8249F4D2C9DD749B">
    <w:name w:val="8CB6C19CDDE4445B8249F4D2C9DD749B"/>
  </w:style>
  <w:style w:type="paragraph" w:customStyle="1" w:styleId="73A4AE95E9DB43FCB863EF06206D0243">
    <w:name w:val="73A4AE95E9DB43FCB863EF06206D0243"/>
  </w:style>
  <w:style w:type="paragraph" w:customStyle="1" w:styleId="82DAFD893B4A4C869162B1C91E63BC52">
    <w:name w:val="82DAFD893B4A4C869162B1C91E63BC52"/>
  </w:style>
  <w:style w:type="paragraph" w:customStyle="1" w:styleId="112C9526120B4F5BAF161E6CFD4AF4AF">
    <w:name w:val="112C9526120B4F5BAF161E6CFD4AF4AF"/>
  </w:style>
  <w:style w:type="paragraph" w:customStyle="1" w:styleId="9186D1F157CF4BBABCEAA3815055000A">
    <w:name w:val="9186D1F157CF4BBABCEAA3815055000A"/>
  </w:style>
  <w:style w:type="paragraph" w:customStyle="1" w:styleId="26A07D2109514DC89FD9AFD923C3BC54">
    <w:name w:val="26A07D2109514DC89FD9AFD923C3BC54"/>
  </w:style>
  <w:style w:type="paragraph" w:customStyle="1" w:styleId="B94DA27F8A0549F79C73F711F9064F9D">
    <w:name w:val="B94DA27F8A0549F79C73F711F9064F9D"/>
  </w:style>
  <w:style w:type="paragraph" w:customStyle="1" w:styleId="9C763100948240859AC4AEC236A283E1">
    <w:name w:val="9C763100948240859AC4AEC236A283E1"/>
  </w:style>
  <w:style w:type="paragraph" w:customStyle="1" w:styleId="05DD05AD66FD46A4970E199639F646B7">
    <w:name w:val="05DD05AD66FD46A4970E199639F646B7"/>
  </w:style>
  <w:style w:type="paragraph" w:customStyle="1" w:styleId="E4A868277B4D45F5A772191577D824C0">
    <w:name w:val="E4A868277B4D45F5A772191577D824C0"/>
  </w:style>
  <w:style w:type="paragraph" w:customStyle="1" w:styleId="84185BA3A18A4712A263A845100C5A8C">
    <w:name w:val="84185BA3A18A4712A263A845100C5A8C"/>
  </w:style>
  <w:style w:type="paragraph" w:customStyle="1" w:styleId="F974910B84E44B02A672E334DB77C379">
    <w:name w:val="F974910B84E44B02A672E334DB77C379"/>
  </w:style>
  <w:style w:type="paragraph" w:customStyle="1" w:styleId="DADAC1415D87464F889F6623ACE6D647">
    <w:name w:val="DADAC1415D87464F889F6623ACE6D647"/>
  </w:style>
  <w:style w:type="paragraph" w:customStyle="1" w:styleId="BFC39B08D6D94C13A127E4CB16BCEA5A">
    <w:name w:val="BFC39B08D6D94C13A127E4CB16BCEA5A"/>
  </w:style>
  <w:style w:type="paragraph" w:customStyle="1" w:styleId="BE996BFA1B274FECB48249796D5F7C9D">
    <w:name w:val="BE996BFA1B274FECB48249796D5F7C9D"/>
  </w:style>
  <w:style w:type="paragraph" w:customStyle="1" w:styleId="036E61BBED674F9E95629C887AFA5E72">
    <w:name w:val="036E61BBED674F9E95629C887AFA5E72"/>
  </w:style>
  <w:style w:type="paragraph" w:customStyle="1" w:styleId="B91313549F08429B948DE47165C89689">
    <w:name w:val="B91313549F08429B948DE47165C89689"/>
  </w:style>
  <w:style w:type="paragraph" w:customStyle="1" w:styleId="146FA193CDB042B6A3B6AF64887FE7EB">
    <w:name w:val="146FA193CDB042B6A3B6AF64887FE7EB"/>
  </w:style>
  <w:style w:type="paragraph" w:customStyle="1" w:styleId="9697486A0FFB4EF1BB6549E21A00C8B3">
    <w:name w:val="9697486A0FFB4EF1BB6549E21A00C8B3"/>
  </w:style>
  <w:style w:type="paragraph" w:customStyle="1" w:styleId="A12AFE686F41455DA90A7A5634EEB772">
    <w:name w:val="A12AFE686F41455DA90A7A5634EEB772"/>
  </w:style>
  <w:style w:type="paragraph" w:customStyle="1" w:styleId="99B3597761A5467BB091D44E77C7C460">
    <w:name w:val="99B3597761A5467BB091D44E77C7C460"/>
  </w:style>
  <w:style w:type="paragraph" w:customStyle="1" w:styleId="2A773007367941D1A421E64927D80FB6">
    <w:name w:val="2A773007367941D1A421E64927D80FB6"/>
  </w:style>
  <w:style w:type="paragraph" w:customStyle="1" w:styleId="867E2CEF1F07436D9BFA49DD287A01E6">
    <w:name w:val="867E2CEF1F07436D9BFA49DD287A01E6"/>
  </w:style>
  <w:style w:type="paragraph" w:customStyle="1" w:styleId="C1A6281EBC1949E7820EC30CACAC962B">
    <w:name w:val="C1A6281EBC1949E7820EC30CACAC962B"/>
  </w:style>
  <w:style w:type="paragraph" w:customStyle="1" w:styleId="EE9155BB23634662A216EC80DE148D9D">
    <w:name w:val="EE9155BB23634662A216EC80DE148D9D"/>
  </w:style>
  <w:style w:type="paragraph" w:customStyle="1" w:styleId="76EDE9CBB2194BDCB87734678EB8D06C">
    <w:name w:val="76EDE9CBB2194BDCB87734678EB8D06C"/>
  </w:style>
  <w:style w:type="paragraph" w:customStyle="1" w:styleId="5F7B08D9B58E4C5382716B0A58654243">
    <w:name w:val="5F7B08D9B58E4C5382716B0A58654243"/>
  </w:style>
  <w:style w:type="paragraph" w:customStyle="1" w:styleId="A5AAABC1F69A447E8D2E7DAEA093961C">
    <w:name w:val="A5AAABC1F69A447E8D2E7DAEA093961C"/>
  </w:style>
  <w:style w:type="paragraph" w:customStyle="1" w:styleId="C574F75C051E433A978E7DC7C1330F12">
    <w:name w:val="C574F75C051E433A978E7DC7C1330F12"/>
  </w:style>
  <w:style w:type="paragraph" w:customStyle="1" w:styleId="CDA4CB622CFE4A88980E7A00DE7A1D17">
    <w:name w:val="CDA4CB622CFE4A88980E7A00DE7A1D17"/>
  </w:style>
  <w:style w:type="paragraph" w:customStyle="1" w:styleId="B8082A5A25F14A4D99CAA0A2C92CBBF4">
    <w:name w:val="B8082A5A25F14A4D99CAA0A2C92CBBF4"/>
  </w:style>
  <w:style w:type="paragraph" w:customStyle="1" w:styleId="97FA7EA8F3D442BC8F1D92F52AD1E309">
    <w:name w:val="97FA7EA8F3D442BC8F1D92F52AD1E309"/>
  </w:style>
  <w:style w:type="paragraph" w:customStyle="1" w:styleId="3EE6308846D54677BF7231B4C4FD2E51">
    <w:name w:val="3EE6308846D54677BF7231B4C4FD2E51"/>
  </w:style>
  <w:style w:type="paragraph" w:customStyle="1" w:styleId="C434E0A503FE4982A6C46C9CAA3BE59C">
    <w:name w:val="C434E0A503FE4982A6C46C9CAA3BE59C"/>
  </w:style>
  <w:style w:type="paragraph" w:customStyle="1" w:styleId="C4535D9DC2F9422EBED6CC0CE5E7AA24">
    <w:name w:val="C4535D9DC2F9422EBED6CC0CE5E7AA24"/>
  </w:style>
  <w:style w:type="paragraph" w:customStyle="1" w:styleId="383261EEA5CB4927A849EC8103CCFEE0">
    <w:name w:val="383261EEA5CB4927A849EC8103CCFEE0"/>
  </w:style>
  <w:style w:type="paragraph" w:customStyle="1" w:styleId="0E0C8DD2A61F49E4AC7165CFA80E0C2B">
    <w:name w:val="0E0C8DD2A61F49E4AC7165CFA80E0C2B"/>
  </w:style>
  <w:style w:type="paragraph" w:customStyle="1" w:styleId="571E05296A9B4184A576E5A340C955D8">
    <w:name w:val="571E05296A9B4184A576E5A340C955D8"/>
  </w:style>
  <w:style w:type="paragraph" w:customStyle="1" w:styleId="9DE90F6AE8F145F8A806662034DAA9EC">
    <w:name w:val="9DE90F6AE8F145F8A806662034DAA9EC"/>
  </w:style>
  <w:style w:type="paragraph" w:customStyle="1" w:styleId="2FED6CF33A884FD4BAEA31AA4C0F3DC8">
    <w:name w:val="2FED6CF33A884FD4BAEA31AA4C0F3DC8"/>
  </w:style>
  <w:style w:type="paragraph" w:customStyle="1" w:styleId="27693FAC494C465FB41DECE67ED390C0">
    <w:name w:val="27693FAC494C465FB41DECE67ED390C0"/>
  </w:style>
  <w:style w:type="paragraph" w:customStyle="1" w:styleId="4630A193D6F945BBBBB3F4CE75D89EEE">
    <w:name w:val="4630A193D6F945BBBBB3F4CE75D89EEE"/>
  </w:style>
  <w:style w:type="paragraph" w:customStyle="1" w:styleId="A744B52D31B041EE90DF0A8B34120200">
    <w:name w:val="A744B52D31B041EE90DF0A8B34120200"/>
  </w:style>
  <w:style w:type="paragraph" w:customStyle="1" w:styleId="D138306D64CD4C9B993E70CCAC6C4B44">
    <w:name w:val="D138306D64CD4C9B993E70CCAC6C4B44"/>
  </w:style>
  <w:style w:type="paragraph" w:customStyle="1" w:styleId="5C4A8CC3730B43CAAED87E4D88F1F586">
    <w:name w:val="5C4A8CC3730B43CAAED87E4D88F1F586"/>
  </w:style>
  <w:style w:type="paragraph" w:customStyle="1" w:styleId="F7F72258C5A5418F84FE48D715DE2BBA">
    <w:name w:val="F7F72258C5A5418F84FE48D715DE2BBA"/>
  </w:style>
  <w:style w:type="paragraph" w:customStyle="1" w:styleId="420ECFA4E9D646B998DD86A4824E823B">
    <w:name w:val="420ECFA4E9D646B998DD86A4824E823B"/>
  </w:style>
  <w:style w:type="paragraph" w:customStyle="1" w:styleId="7EF0268DFB744423B5E9E1D78907E8DD">
    <w:name w:val="7EF0268DFB744423B5E9E1D78907E8DD"/>
  </w:style>
  <w:style w:type="paragraph" w:customStyle="1" w:styleId="250C523E19C74D97A01B2E560C26BBA1">
    <w:name w:val="250C523E19C74D97A01B2E560C26BBA1"/>
  </w:style>
  <w:style w:type="paragraph" w:customStyle="1" w:styleId="E9BEC94FC9D641889652DAAE04066B9E">
    <w:name w:val="E9BEC94FC9D641889652DAAE04066B9E"/>
  </w:style>
  <w:style w:type="paragraph" w:customStyle="1" w:styleId="CC0C310D3C654777BC60AD65B74DF296">
    <w:name w:val="CC0C310D3C654777BC60AD65B74DF296"/>
  </w:style>
  <w:style w:type="paragraph" w:customStyle="1" w:styleId="F5A2C671F3F84238AA169527654C5791">
    <w:name w:val="F5A2C671F3F84238AA169527654C5791"/>
  </w:style>
  <w:style w:type="paragraph" w:customStyle="1" w:styleId="7994A2E9200F420A9441E83C7CA38405">
    <w:name w:val="7994A2E9200F420A9441E83C7CA38405"/>
  </w:style>
  <w:style w:type="paragraph" w:customStyle="1" w:styleId="72154F80B7BC4CD18BF5B426ECACDFFA">
    <w:name w:val="72154F80B7BC4CD18BF5B426ECACDFFA"/>
  </w:style>
  <w:style w:type="paragraph" w:customStyle="1" w:styleId="DF101833ADCA485F8578C47FB89867E4">
    <w:name w:val="DF101833ADCA485F8578C47FB89867E4"/>
  </w:style>
  <w:style w:type="paragraph" w:customStyle="1" w:styleId="F10CB3633B1248C9B7FA1038685AD027">
    <w:name w:val="F10CB3633B1248C9B7FA1038685AD027"/>
  </w:style>
  <w:style w:type="paragraph" w:customStyle="1" w:styleId="051E0905095848898FB68F421681FE67">
    <w:name w:val="051E0905095848898FB68F421681FE67"/>
  </w:style>
  <w:style w:type="paragraph" w:customStyle="1" w:styleId="51500A7EEA254B2095C587C680C9AA5D">
    <w:name w:val="51500A7EEA254B2095C587C680C9AA5D"/>
  </w:style>
  <w:style w:type="paragraph" w:customStyle="1" w:styleId="BE49CB3658504FF4B115476021CED9DB">
    <w:name w:val="BE49CB3658504FF4B115476021CED9DB"/>
  </w:style>
  <w:style w:type="paragraph" w:customStyle="1" w:styleId="B89F6CA45770465A987976AEF2102544">
    <w:name w:val="B89F6CA45770465A987976AEF2102544"/>
  </w:style>
  <w:style w:type="paragraph" w:customStyle="1" w:styleId="EE8E548AE0CB42A9AF0618F5359F5FE2">
    <w:name w:val="EE8E548AE0CB42A9AF0618F5359F5FE2"/>
  </w:style>
  <w:style w:type="paragraph" w:customStyle="1" w:styleId="6EBA2566541F4E8CA21AAFEDD30EF91A">
    <w:name w:val="6EBA2566541F4E8CA21AAFEDD30EF91A"/>
  </w:style>
  <w:style w:type="paragraph" w:customStyle="1" w:styleId="8007ACA2A94D43F192FAB9A1D06C7FF1">
    <w:name w:val="8007ACA2A94D43F192FAB9A1D06C7FF1"/>
  </w:style>
  <w:style w:type="paragraph" w:customStyle="1" w:styleId="8BEF3884DD204D88B9585B1309CC2BC0">
    <w:name w:val="8BEF3884DD204D88B9585B1309CC2BC0"/>
  </w:style>
  <w:style w:type="paragraph" w:customStyle="1" w:styleId="DB5C52D735474EDD983E610C7784FE14">
    <w:name w:val="DB5C52D735474EDD983E610C7784FE14"/>
  </w:style>
  <w:style w:type="paragraph" w:customStyle="1" w:styleId="688E3F8E38BB4E99BC5600C6E7DA4FCB">
    <w:name w:val="688E3F8E38BB4E99BC5600C6E7DA4FCB"/>
  </w:style>
  <w:style w:type="paragraph" w:customStyle="1" w:styleId="062346FA17B148B8A7D189EEEA28E459">
    <w:name w:val="062346FA17B148B8A7D189EEEA28E459"/>
  </w:style>
  <w:style w:type="paragraph" w:customStyle="1" w:styleId="38A15038376246CCA862037FC8A84E1E">
    <w:name w:val="38A15038376246CCA862037FC8A84E1E"/>
  </w:style>
  <w:style w:type="paragraph" w:customStyle="1" w:styleId="D83E525BFAD94C88ABC0572A2688E083">
    <w:name w:val="D83E525BFAD94C88ABC0572A2688E083"/>
  </w:style>
  <w:style w:type="paragraph" w:customStyle="1" w:styleId="F90A664CD71A4FEAB99E7F7CB7001C9E">
    <w:name w:val="F90A664CD71A4FEAB99E7F7CB700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A395DD7-0066-453D-BB1F-00A3DBD1C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F1E2C-1BBF-4713-8B2E-69575B2B7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BE3FF-2DDB-45DF-AD50-2F63C102DD6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Cathleen Inman</cp:lastModifiedBy>
  <cp:revision>7</cp:revision>
  <cp:lastPrinted>2013-02-20T22:07:00Z</cp:lastPrinted>
  <dcterms:created xsi:type="dcterms:W3CDTF">2019-07-30T22:01:00Z</dcterms:created>
  <dcterms:modified xsi:type="dcterms:W3CDTF">2019-08-05T23:44:00Z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